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D24AC" w14:textId="77777777" w:rsidR="00454C82" w:rsidRPr="002B3312" w:rsidRDefault="002D68C8">
      <w:pPr>
        <w:pStyle w:val="DocumentLabel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sz w:val="20"/>
        </w:rPr>
        <w:t>Memorandum</w:t>
      </w:r>
    </w:p>
    <w:p w14:paraId="4D9D24AD" w14:textId="77777777" w:rsidR="00E161D0" w:rsidRPr="002B3312" w:rsidRDefault="00E161D0" w:rsidP="00ED237A">
      <w:pPr>
        <w:ind w:left="1080" w:hanging="1080"/>
        <w:rPr>
          <w:rStyle w:val="MessageHeaderLabel"/>
          <w:rFonts w:ascii="Times New Roman" w:hAnsi="Times New Roman"/>
          <w:sz w:val="20"/>
        </w:rPr>
      </w:pPr>
    </w:p>
    <w:p w14:paraId="4D9D24AE" w14:textId="7C07AAED" w:rsidR="002D68C8" w:rsidRPr="002B3312" w:rsidRDefault="002D68C8" w:rsidP="001726BD">
      <w:pPr>
        <w:pStyle w:val="MessageHeader"/>
        <w:spacing w:after="0" w:line="240" w:lineRule="auto"/>
        <w:ind w:left="1440" w:hanging="1440"/>
        <w:rPr>
          <w:rStyle w:val="MessageHeaderLabel"/>
          <w:rFonts w:ascii="Times New Roman" w:hAnsi="Times New Roman"/>
          <w:b w:val="0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To:</w:t>
      </w:r>
      <w:r w:rsidRPr="002B3312">
        <w:rPr>
          <w:rStyle w:val="MessageHeaderLabel"/>
          <w:rFonts w:ascii="Times New Roman" w:hAnsi="Times New Roman"/>
          <w:sz w:val="20"/>
        </w:rPr>
        <w:tab/>
      </w:r>
      <w:r w:rsidR="00AE4624" w:rsidRPr="00AE4624">
        <w:rPr>
          <w:rStyle w:val="MessageHeaderLabel"/>
          <w:rFonts w:ascii="Times New Roman" w:hAnsi="Times New Roman"/>
          <w:b w:val="0"/>
          <w:sz w:val="20"/>
        </w:rPr>
        <w:t xml:space="preserve">IL TRM </w:t>
      </w:r>
      <w:r w:rsidR="008A65C1">
        <w:rPr>
          <w:rStyle w:val="MessageHeaderLabel"/>
          <w:rFonts w:ascii="Times New Roman" w:hAnsi="Times New Roman"/>
          <w:b w:val="0"/>
          <w:sz w:val="20"/>
        </w:rPr>
        <w:t>stakeholders and interested parties</w:t>
      </w:r>
    </w:p>
    <w:p w14:paraId="4D9D24AF" w14:textId="77777777" w:rsidR="002D68C8" w:rsidRPr="002B3312" w:rsidRDefault="002D68C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0" w14:textId="77B7B690" w:rsidR="00D97CB8" w:rsidRPr="002B3312" w:rsidRDefault="00D97CB8" w:rsidP="001726BD">
      <w:pPr>
        <w:ind w:left="1440" w:hanging="1440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b/>
          <w:sz w:val="20"/>
        </w:rPr>
        <w:t>FROM:</w:t>
      </w:r>
      <w:r w:rsidRPr="002B3312">
        <w:rPr>
          <w:rFonts w:ascii="Times New Roman" w:hAnsi="Times New Roman"/>
          <w:b/>
          <w:sz w:val="20"/>
        </w:rPr>
        <w:tab/>
      </w:r>
      <w:r w:rsidR="00F16421">
        <w:rPr>
          <w:rFonts w:ascii="Times New Roman" w:hAnsi="Times New Roman"/>
          <w:sz w:val="20"/>
        </w:rPr>
        <w:t>KEITH CRONIN</w:t>
      </w:r>
      <w:r w:rsidR="00DF468B" w:rsidRPr="002B3312">
        <w:rPr>
          <w:rFonts w:ascii="Times New Roman" w:hAnsi="Times New Roman"/>
          <w:sz w:val="20"/>
        </w:rPr>
        <w:t xml:space="preserve">, </w:t>
      </w:r>
      <w:r w:rsidR="00A11AC3" w:rsidRPr="002B3312">
        <w:rPr>
          <w:rFonts w:ascii="Times New Roman" w:hAnsi="Times New Roman"/>
          <w:sz w:val="20"/>
        </w:rPr>
        <w:t>PROJECT MANAGER</w:t>
      </w:r>
      <w:r w:rsidR="001726BD" w:rsidRPr="002B3312">
        <w:rPr>
          <w:rFonts w:ascii="Times New Roman" w:hAnsi="Times New Roman"/>
          <w:sz w:val="20"/>
        </w:rPr>
        <w:t xml:space="preserve"> and SAM DENT, TECHNICAL LEAD</w:t>
      </w:r>
      <w:r w:rsidR="00A11AC3" w:rsidRPr="002B3312">
        <w:rPr>
          <w:rFonts w:ascii="Times New Roman" w:hAnsi="Times New Roman"/>
          <w:sz w:val="20"/>
        </w:rPr>
        <w:t xml:space="preserve"> - </w:t>
      </w:r>
      <w:r w:rsidR="00DF468B" w:rsidRPr="002B3312">
        <w:rPr>
          <w:rFonts w:ascii="Times New Roman" w:hAnsi="Times New Roman"/>
          <w:sz w:val="20"/>
        </w:rPr>
        <w:t>VEIC</w:t>
      </w:r>
    </w:p>
    <w:p w14:paraId="4D9D24B1" w14:textId="77777777" w:rsidR="00D97CB8" w:rsidRPr="002B3312" w:rsidRDefault="00D97CB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2" w14:textId="40FE8ADE" w:rsidR="005F6E83" w:rsidRPr="002B3312" w:rsidRDefault="00454C82" w:rsidP="001726BD">
      <w:pPr>
        <w:pStyle w:val="MessageHeader"/>
        <w:spacing w:after="0" w:line="240" w:lineRule="auto"/>
        <w:ind w:left="1440" w:hanging="1440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subject:</w:t>
      </w:r>
      <w:r w:rsidRPr="002B3312">
        <w:rPr>
          <w:rFonts w:ascii="Times New Roman" w:hAnsi="Times New Roman"/>
          <w:sz w:val="20"/>
        </w:rPr>
        <w:tab/>
      </w:r>
      <w:r w:rsidR="00AE4624">
        <w:rPr>
          <w:rFonts w:ascii="Times New Roman" w:hAnsi="Times New Roman"/>
          <w:sz w:val="20"/>
        </w:rPr>
        <w:t xml:space="preserve">IL </w:t>
      </w:r>
      <w:r w:rsidR="00B439A5" w:rsidRPr="002B3312">
        <w:rPr>
          <w:rFonts w:ascii="Times New Roman" w:hAnsi="Times New Roman"/>
          <w:sz w:val="20"/>
        </w:rPr>
        <w:t xml:space="preserve">TRM Version </w:t>
      </w:r>
      <w:r w:rsidR="00DE3638">
        <w:rPr>
          <w:rFonts w:ascii="Times New Roman" w:hAnsi="Times New Roman"/>
          <w:sz w:val="20"/>
        </w:rPr>
        <w:t>1</w:t>
      </w:r>
      <w:r w:rsidR="00F16421">
        <w:rPr>
          <w:rFonts w:ascii="Times New Roman" w:hAnsi="Times New Roman"/>
          <w:sz w:val="20"/>
        </w:rPr>
        <w:t>3</w:t>
      </w:r>
      <w:r w:rsidR="002A4678">
        <w:rPr>
          <w:rFonts w:ascii="Times New Roman" w:hAnsi="Times New Roman"/>
          <w:sz w:val="20"/>
        </w:rPr>
        <w:t>.0</w:t>
      </w:r>
      <w:r w:rsidR="00A74DCC" w:rsidRPr="002B3312">
        <w:rPr>
          <w:rFonts w:ascii="Times New Roman" w:hAnsi="Times New Roman"/>
          <w:sz w:val="20"/>
        </w:rPr>
        <w:t xml:space="preserve"> </w:t>
      </w:r>
      <w:r w:rsidR="000B4043">
        <w:rPr>
          <w:rFonts w:ascii="Times New Roman" w:hAnsi="Times New Roman"/>
          <w:sz w:val="20"/>
        </w:rPr>
        <w:t xml:space="preserve">– Change impact </w:t>
      </w:r>
      <w:r w:rsidR="00BE472C">
        <w:rPr>
          <w:rFonts w:ascii="Times New Roman" w:hAnsi="Times New Roman"/>
          <w:sz w:val="20"/>
        </w:rPr>
        <w:t>Summary</w:t>
      </w:r>
    </w:p>
    <w:p w14:paraId="4D9D24B3" w14:textId="77777777" w:rsidR="00A11AC3" w:rsidRPr="002B3312" w:rsidRDefault="00A11AC3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4" w14:textId="661D8ABB" w:rsidR="00454C82" w:rsidRPr="002B3312" w:rsidRDefault="00454C82" w:rsidP="001726BD">
      <w:pPr>
        <w:pStyle w:val="MessageHeader"/>
        <w:spacing w:after="0" w:line="240" w:lineRule="auto"/>
        <w:ind w:left="1436" w:hangingChars="715" w:hanging="1436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date:</w:t>
      </w:r>
      <w:r w:rsidR="00353D04" w:rsidRPr="002B3312">
        <w:rPr>
          <w:rStyle w:val="MessageHeaderLabel"/>
          <w:rFonts w:ascii="Times New Roman" w:hAnsi="Times New Roman"/>
          <w:sz w:val="20"/>
        </w:rPr>
        <w:t xml:space="preserve">         </w:t>
      </w:r>
      <w:r w:rsidR="00ED237A" w:rsidRPr="002B3312">
        <w:rPr>
          <w:rStyle w:val="MessageHeaderLabel"/>
          <w:rFonts w:ascii="Times New Roman" w:hAnsi="Times New Roman"/>
          <w:sz w:val="20"/>
        </w:rPr>
        <w:tab/>
      </w:r>
      <w:r w:rsidR="00952A7F" w:rsidRPr="00952A7F">
        <w:rPr>
          <w:rStyle w:val="MessageHeaderLabel"/>
          <w:rFonts w:ascii="Times New Roman" w:hAnsi="Times New Roman"/>
          <w:b w:val="0"/>
          <w:sz w:val="20"/>
        </w:rPr>
        <w:t>0</w:t>
      </w:r>
      <w:r w:rsidR="00BC5F9E">
        <w:rPr>
          <w:rStyle w:val="MessageHeaderLabel"/>
          <w:rFonts w:ascii="Times New Roman" w:hAnsi="Times New Roman"/>
          <w:b w:val="0"/>
          <w:sz w:val="20"/>
        </w:rPr>
        <w:t>6</w:t>
      </w:r>
      <w:r w:rsidR="00952A7F" w:rsidRPr="00952A7F">
        <w:rPr>
          <w:rStyle w:val="MessageHeaderLabel"/>
          <w:rFonts w:ascii="Times New Roman" w:hAnsi="Times New Roman"/>
          <w:b w:val="0"/>
          <w:sz w:val="20"/>
        </w:rPr>
        <w:t>/</w:t>
      </w:r>
      <w:r w:rsidR="00C36E27">
        <w:rPr>
          <w:rStyle w:val="MessageHeaderLabel"/>
          <w:rFonts w:ascii="Times New Roman" w:hAnsi="Times New Roman"/>
          <w:b w:val="0"/>
          <w:sz w:val="20"/>
        </w:rPr>
        <w:t>28</w:t>
      </w:r>
      <w:r w:rsidR="00952A7F" w:rsidRPr="00952A7F">
        <w:rPr>
          <w:rStyle w:val="MessageHeaderLabel"/>
          <w:rFonts w:ascii="Times New Roman" w:hAnsi="Times New Roman"/>
          <w:b w:val="0"/>
          <w:sz w:val="20"/>
        </w:rPr>
        <w:t>/20</w:t>
      </w:r>
      <w:r w:rsidR="00F45FD6">
        <w:rPr>
          <w:rStyle w:val="MessageHeaderLabel"/>
          <w:rFonts w:ascii="Times New Roman" w:hAnsi="Times New Roman"/>
          <w:b w:val="0"/>
          <w:sz w:val="20"/>
        </w:rPr>
        <w:t>2</w:t>
      </w:r>
      <w:r w:rsidR="00C36E27">
        <w:rPr>
          <w:rStyle w:val="MessageHeaderLabel"/>
          <w:rFonts w:ascii="Times New Roman" w:hAnsi="Times New Roman"/>
          <w:b w:val="0"/>
          <w:sz w:val="20"/>
        </w:rPr>
        <w:t>4</w:t>
      </w:r>
    </w:p>
    <w:p w14:paraId="4D9D24B5" w14:textId="77777777" w:rsidR="00F56A00" w:rsidRPr="002B3312" w:rsidRDefault="00F56A00" w:rsidP="001726BD">
      <w:pPr>
        <w:ind w:left="1620" w:hanging="1620"/>
        <w:rPr>
          <w:rFonts w:ascii="Times New Roman" w:hAnsi="Times New Roman"/>
          <w:sz w:val="20"/>
        </w:rPr>
      </w:pPr>
    </w:p>
    <w:p w14:paraId="4D9D24B6" w14:textId="54ADE5B4" w:rsidR="00F56A00" w:rsidRPr="002B3312" w:rsidRDefault="00F56A00" w:rsidP="001726BD">
      <w:pPr>
        <w:ind w:left="1440" w:hanging="1440"/>
        <w:rPr>
          <w:rFonts w:ascii="Times New Roman" w:hAnsi="Times New Roman"/>
        </w:rPr>
      </w:pPr>
      <w:r w:rsidRPr="002B3312">
        <w:rPr>
          <w:rFonts w:ascii="Times New Roman" w:hAnsi="Times New Roman"/>
          <w:b/>
          <w:sz w:val="20"/>
        </w:rPr>
        <w:t>Cc:</w:t>
      </w:r>
      <w:r w:rsidRPr="002B3312">
        <w:rPr>
          <w:rFonts w:ascii="Times New Roman" w:hAnsi="Times New Roman"/>
          <w:b/>
          <w:sz w:val="20"/>
        </w:rPr>
        <w:tab/>
      </w:r>
      <w:r w:rsidR="004C2CD2" w:rsidRPr="004C2CD2">
        <w:rPr>
          <w:rFonts w:ascii="Times New Roman" w:hAnsi="Times New Roman"/>
          <w:sz w:val="20"/>
        </w:rPr>
        <w:t>CELIA JOHNSON</w:t>
      </w:r>
      <w:r w:rsidR="00393336" w:rsidRPr="002B3312">
        <w:rPr>
          <w:rFonts w:ascii="Times New Roman" w:hAnsi="Times New Roman"/>
          <w:sz w:val="20"/>
        </w:rPr>
        <w:t>, SAG</w:t>
      </w:r>
    </w:p>
    <w:p w14:paraId="4D9D24B7" w14:textId="77777777" w:rsidR="00ED237A" w:rsidRDefault="00ED237A" w:rsidP="006A6C6E">
      <w:pPr>
        <w:rPr>
          <w:b/>
          <w:caps/>
          <w:sz w:val="20"/>
        </w:rPr>
      </w:pPr>
    </w:p>
    <w:p w14:paraId="4D9D24B8" w14:textId="77777777" w:rsidR="00454C82" w:rsidRDefault="00EA7C9B" w:rsidP="006A6C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9D24E9" wp14:editId="4D9D24EA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4008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6FC8E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2pt;width:7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"/>
            </w:pict>
          </mc:Fallback>
        </mc:AlternateContent>
      </w:r>
    </w:p>
    <w:p w14:paraId="3CDE31D8" w14:textId="77777777" w:rsidR="00AE30A1" w:rsidRDefault="00AE30A1" w:rsidP="00155BEB">
      <w:pPr>
        <w:rPr>
          <w:rFonts w:asciiTheme="minorHAnsi" w:hAnsiTheme="minorHAnsi"/>
          <w:sz w:val="20"/>
        </w:rPr>
      </w:pPr>
    </w:p>
    <w:p w14:paraId="63A6C4BB" w14:textId="7C50792D" w:rsidR="000B4043" w:rsidRDefault="00155BEB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VEIC ha</w:t>
      </w:r>
      <w:r w:rsidR="00221ED8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</w:t>
      </w:r>
      <w:r w:rsidR="001A5F0E">
        <w:rPr>
          <w:rFonts w:asciiTheme="minorHAnsi" w:hAnsiTheme="minorHAnsi"/>
          <w:sz w:val="20"/>
        </w:rPr>
        <w:t xml:space="preserve">now </w:t>
      </w:r>
      <w:r>
        <w:rPr>
          <w:rFonts w:asciiTheme="minorHAnsi" w:hAnsiTheme="minorHAnsi"/>
          <w:sz w:val="20"/>
        </w:rPr>
        <w:t xml:space="preserve">submitted the first draft of the version </w:t>
      </w:r>
      <w:r w:rsidR="00DE3638">
        <w:rPr>
          <w:rFonts w:asciiTheme="minorHAnsi" w:hAnsiTheme="minorHAnsi"/>
          <w:sz w:val="20"/>
        </w:rPr>
        <w:t>1</w:t>
      </w:r>
      <w:r w:rsidR="00C36E27"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>.0 Illinois T</w:t>
      </w:r>
      <w:r w:rsidR="008A65C1">
        <w:rPr>
          <w:rFonts w:asciiTheme="minorHAnsi" w:hAnsiTheme="minorHAnsi"/>
          <w:sz w:val="20"/>
        </w:rPr>
        <w:t xml:space="preserve">echnical </w:t>
      </w:r>
      <w:r>
        <w:rPr>
          <w:rFonts w:asciiTheme="minorHAnsi" w:hAnsiTheme="minorHAnsi"/>
          <w:sz w:val="20"/>
        </w:rPr>
        <w:t>R</w:t>
      </w:r>
      <w:r w:rsidR="008A65C1">
        <w:rPr>
          <w:rFonts w:asciiTheme="minorHAnsi" w:hAnsiTheme="minorHAnsi"/>
          <w:sz w:val="20"/>
        </w:rPr>
        <w:t xml:space="preserve">eference </w:t>
      </w:r>
      <w:r>
        <w:rPr>
          <w:rFonts w:asciiTheme="minorHAnsi" w:hAnsiTheme="minorHAnsi"/>
          <w:sz w:val="20"/>
        </w:rPr>
        <w:t>M</w:t>
      </w:r>
      <w:r w:rsidR="008A65C1">
        <w:rPr>
          <w:rFonts w:asciiTheme="minorHAnsi" w:hAnsiTheme="minorHAnsi"/>
          <w:sz w:val="20"/>
        </w:rPr>
        <w:t>anual (TRM)</w:t>
      </w:r>
      <w:r>
        <w:rPr>
          <w:rFonts w:asciiTheme="minorHAnsi" w:hAnsiTheme="minorHAnsi"/>
          <w:sz w:val="20"/>
        </w:rPr>
        <w:t xml:space="preserve"> to the Technical Advisory Committee</w:t>
      </w:r>
      <w:r w:rsidR="008A65C1">
        <w:rPr>
          <w:rFonts w:asciiTheme="minorHAnsi" w:hAnsiTheme="minorHAnsi"/>
          <w:sz w:val="20"/>
        </w:rPr>
        <w:t xml:space="preserve"> (TAC)</w:t>
      </w:r>
      <w:r w:rsidR="000B4043">
        <w:rPr>
          <w:rFonts w:asciiTheme="minorHAnsi" w:hAnsiTheme="minorHAnsi"/>
          <w:sz w:val="20"/>
        </w:rPr>
        <w:t xml:space="preserve">. </w:t>
      </w:r>
    </w:p>
    <w:p w14:paraId="07F62BBA" w14:textId="173DF943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40816FDE" w14:textId="5C4122BB" w:rsidR="000B4043" w:rsidRDefault="000B4043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This memo is provided as an aid for the utilities and other TAC participants to help disseminate </w:t>
      </w:r>
      <w:r w:rsidR="00185214">
        <w:rPr>
          <w:rFonts w:asciiTheme="minorHAnsi" w:hAnsiTheme="minorHAnsi"/>
          <w:sz w:val="20"/>
        </w:rPr>
        <w:t xml:space="preserve">information on </w:t>
      </w:r>
      <w:r>
        <w:rPr>
          <w:rFonts w:asciiTheme="minorHAnsi" w:hAnsiTheme="minorHAnsi"/>
          <w:sz w:val="20"/>
        </w:rPr>
        <w:t xml:space="preserve">the proposed updates to additional stakeholder groups who may be less involved in the TAC discussions </w:t>
      </w:r>
      <w:r w:rsidR="001A5F0E">
        <w:rPr>
          <w:rFonts w:asciiTheme="minorHAnsi" w:hAnsiTheme="minorHAnsi"/>
          <w:sz w:val="20"/>
        </w:rPr>
        <w:t>or aware of the</w:t>
      </w:r>
      <w:r w:rsidR="008A65C1">
        <w:rPr>
          <w:rFonts w:asciiTheme="minorHAnsi" w:hAnsiTheme="minorHAnsi"/>
          <w:sz w:val="20"/>
        </w:rPr>
        <w:t>ir</w:t>
      </w:r>
      <w:r w:rsidR="001A5F0E">
        <w:rPr>
          <w:rFonts w:asciiTheme="minorHAnsi" w:hAnsiTheme="minorHAnsi"/>
          <w:sz w:val="20"/>
        </w:rPr>
        <w:t xml:space="preserve"> potential</w:t>
      </w:r>
      <w:r>
        <w:rPr>
          <w:rFonts w:asciiTheme="minorHAnsi" w:hAnsiTheme="minorHAnsi"/>
          <w:sz w:val="20"/>
        </w:rPr>
        <w:t xml:space="preserve"> outcomes. The goal is to promote a wider </w:t>
      </w:r>
      <w:r w:rsidR="001A5F0E">
        <w:rPr>
          <w:rFonts w:asciiTheme="minorHAnsi" w:hAnsiTheme="minorHAnsi"/>
          <w:sz w:val="20"/>
        </w:rPr>
        <w:t>high-level</w:t>
      </w:r>
      <w:r>
        <w:rPr>
          <w:rFonts w:asciiTheme="minorHAnsi" w:hAnsiTheme="minorHAnsi"/>
          <w:sz w:val="20"/>
        </w:rPr>
        <w:t xml:space="preserve"> understanding of the proposed changes that are likely to have the highest impact on </w:t>
      </w:r>
      <w:r w:rsidR="001A5F0E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>measure</w:t>
      </w:r>
      <w:r w:rsidR="001A5F0E">
        <w:rPr>
          <w:rFonts w:asciiTheme="minorHAnsi" w:hAnsiTheme="minorHAnsi"/>
          <w:sz w:val="20"/>
        </w:rPr>
        <w:t>’s</w:t>
      </w:r>
      <w:r>
        <w:rPr>
          <w:rFonts w:asciiTheme="minorHAnsi" w:hAnsiTheme="minorHAnsi"/>
          <w:sz w:val="20"/>
        </w:rPr>
        <w:t xml:space="preserve"> savings and</w:t>
      </w:r>
      <w:r w:rsidR="001A5F0E">
        <w:rPr>
          <w:rFonts w:asciiTheme="minorHAnsi" w:hAnsiTheme="minorHAnsi"/>
          <w:sz w:val="20"/>
        </w:rPr>
        <w:t>/or</w:t>
      </w:r>
      <w:r>
        <w:rPr>
          <w:rFonts w:asciiTheme="minorHAnsi" w:hAnsiTheme="minorHAnsi"/>
          <w:sz w:val="20"/>
        </w:rPr>
        <w:t xml:space="preserve"> cost effectiveness</w:t>
      </w:r>
      <w:r w:rsidR="00987905">
        <w:rPr>
          <w:rFonts w:asciiTheme="minorHAnsi" w:hAnsiTheme="minorHAnsi"/>
          <w:sz w:val="20"/>
        </w:rPr>
        <w:t xml:space="preserve">, or require changes to how measures are implemented, </w:t>
      </w:r>
      <w:r>
        <w:rPr>
          <w:rFonts w:asciiTheme="minorHAnsi" w:hAnsiTheme="minorHAnsi"/>
          <w:sz w:val="20"/>
        </w:rPr>
        <w:t>in order that program implementation plan</w:t>
      </w:r>
      <w:r w:rsidR="001A5F0E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can </w:t>
      </w:r>
      <w:r w:rsidR="001A5F0E">
        <w:rPr>
          <w:rFonts w:asciiTheme="minorHAnsi" w:hAnsiTheme="minorHAnsi"/>
          <w:sz w:val="20"/>
        </w:rPr>
        <w:t xml:space="preserve">progress with </w:t>
      </w:r>
      <w:r w:rsidR="00987905">
        <w:rPr>
          <w:rFonts w:asciiTheme="minorHAnsi" w:hAnsiTheme="minorHAnsi"/>
          <w:sz w:val="20"/>
        </w:rPr>
        <w:t>the</w:t>
      </w:r>
      <w:r>
        <w:rPr>
          <w:rFonts w:asciiTheme="minorHAnsi" w:hAnsiTheme="minorHAnsi"/>
          <w:sz w:val="20"/>
        </w:rPr>
        <w:t xml:space="preserve"> awareness of where changes to offerings may occur. </w:t>
      </w:r>
    </w:p>
    <w:p w14:paraId="1147A888" w14:textId="0F9C0071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307E4FE0" w14:textId="32CEEF61" w:rsidR="000B4043" w:rsidRDefault="001A5F0E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note that a</w:t>
      </w:r>
      <w:r w:rsidR="00BA2874">
        <w:rPr>
          <w:rFonts w:asciiTheme="minorHAnsi" w:hAnsiTheme="minorHAnsi"/>
          <w:sz w:val="20"/>
        </w:rPr>
        <w:t>ll changes listed are still in draft and subject to continued change through the remainder of the update process</w:t>
      </w:r>
      <w:r>
        <w:rPr>
          <w:rFonts w:asciiTheme="minorHAnsi" w:hAnsiTheme="minorHAnsi"/>
          <w:sz w:val="20"/>
        </w:rPr>
        <w:t xml:space="preserve">, and additional high impact changes may still arise. </w:t>
      </w:r>
      <w:r w:rsidR="00BA2874">
        <w:rPr>
          <w:rFonts w:asciiTheme="minorHAnsi" w:hAnsiTheme="minorHAnsi"/>
          <w:sz w:val="20"/>
        </w:rPr>
        <w:t>However</w:t>
      </w:r>
      <w:r w:rsidR="00207292">
        <w:rPr>
          <w:rFonts w:asciiTheme="minorHAnsi" w:hAnsiTheme="minorHAnsi"/>
          <w:sz w:val="20"/>
        </w:rPr>
        <w:t>,</w:t>
      </w:r>
      <w:r w:rsidR="00BA2874">
        <w:rPr>
          <w:rFonts w:asciiTheme="minorHAnsi" w:hAnsiTheme="minorHAnsi"/>
          <w:sz w:val="20"/>
        </w:rPr>
        <w:t xml:space="preserve"> this early view </w:t>
      </w:r>
      <w:r>
        <w:rPr>
          <w:rFonts w:asciiTheme="minorHAnsi" w:hAnsiTheme="minorHAnsi"/>
          <w:sz w:val="20"/>
        </w:rPr>
        <w:t>of</w:t>
      </w:r>
      <w:r w:rsidR="00BA2874">
        <w:rPr>
          <w:rFonts w:asciiTheme="minorHAnsi" w:hAnsiTheme="minorHAnsi"/>
          <w:sz w:val="20"/>
        </w:rPr>
        <w:t xml:space="preserve"> the proposed changes will allow any input from the additional stakeholder groups to be provided before final decisions are made</w:t>
      </w:r>
      <w:r>
        <w:rPr>
          <w:rFonts w:asciiTheme="minorHAnsi" w:hAnsiTheme="minorHAnsi"/>
          <w:sz w:val="20"/>
        </w:rPr>
        <w:t>, allowing</w:t>
      </w:r>
      <w:r w:rsidR="00BA2874">
        <w:rPr>
          <w:rFonts w:asciiTheme="minorHAnsi" w:hAnsiTheme="minorHAnsi"/>
          <w:sz w:val="20"/>
        </w:rPr>
        <w:t xml:space="preserve"> the TAC </w:t>
      </w:r>
      <w:r>
        <w:rPr>
          <w:rFonts w:asciiTheme="minorHAnsi" w:hAnsiTheme="minorHAnsi"/>
          <w:sz w:val="20"/>
        </w:rPr>
        <w:t xml:space="preserve">appropriate </w:t>
      </w:r>
      <w:r w:rsidR="00BA2874">
        <w:rPr>
          <w:rFonts w:asciiTheme="minorHAnsi" w:hAnsiTheme="minorHAnsi"/>
          <w:sz w:val="20"/>
        </w:rPr>
        <w:t>time to review, discuss</w:t>
      </w:r>
      <w:r w:rsidR="00185214">
        <w:rPr>
          <w:rFonts w:asciiTheme="minorHAnsi" w:hAnsiTheme="minorHAnsi"/>
          <w:sz w:val="20"/>
        </w:rPr>
        <w:t>,</w:t>
      </w:r>
      <w:r w:rsidR="00BA2874">
        <w:rPr>
          <w:rFonts w:asciiTheme="minorHAnsi" w:hAnsiTheme="minorHAnsi"/>
          <w:sz w:val="20"/>
        </w:rPr>
        <w:t xml:space="preserve"> and reach consensus on the appropriate path forward. </w:t>
      </w:r>
    </w:p>
    <w:p w14:paraId="1490BDE9" w14:textId="77F7CF75" w:rsidR="000B4043" w:rsidRDefault="000B4043" w:rsidP="00155BEB">
      <w:pPr>
        <w:rPr>
          <w:rFonts w:asciiTheme="minorHAnsi" w:hAnsiTheme="minorHAnsi"/>
          <w:sz w:val="20"/>
        </w:rPr>
      </w:pPr>
    </w:p>
    <w:p w14:paraId="78DEAF6A" w14:textId="49A8A76D" w:rsidR="00BA2874" w:rsidRDefault="00DE3638" w:rsidP="00155B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 always,</w:t>
      </w:r>
      <w:r w:rsidR="00BA2874">
        <w:rPr>
          <w:rFonts w:asciiTheme="minorHAnsi" w:hAnsiTheme="minorHAnsi"/>
          <w:sz w:val="20"/>
        </w:rPr>
        <w:t xml:space="preserve"> we welcome any feedback to </w:t>
      </w:r>
      <w:r>
        <w:rPr>
          <w:rFonts w:asciiTheme="minorHAnsi" w:hAnsiTheme="minorHAnsi"/>
          <w:sz w:val="20"/>
        </w:rPr>
        <w:t>the</w:t>
      </w:r>
      <w:r w:rsidR="00BA2874">
        <w:rPr>
          <w:rFonts w:asciiTheme="minorHAnsi" w:hAnsiTheme="minorHAnsi"/>
          <w:sz w:val="20"/>
        </w:rPr>
        <w:t xml:space="preserve"> value </w:t>
      </w:r>
      <w:r>
        <w:rPr>
          <w:rFonts w:asciiTheme="minorHAnsi" w:hAnsiTheme="minorHAnsi"/>
          <w:sz w:val="20"/>
        </w:rPr>
        <w:t xml:space="preserve">of this memo </w:t>
      </w:r>
      <w:r w:rsidR="00BA2874">
        <w:rPr>
          <w:rFonts w:asciiTheme="minorHAnsi" w:hAnsiTheme="minorHAnsi"/>
          <w:sz w:val="20"/>
        </w:rPr>
        <w:t>and how it</w:t>
      </w:r>
      <w:r w:rsidR="001A5F0E">
        <w:rPr>
          <w:rFonts w:asciiTheme="minorHAnsi" w:hAnsiTheme="minorHAnsi"/>
          <w:sz w:val="20"/>
        </w:rPr>
        <w:t>s content could</w:t>
      </w:r>
      <w:r w:rsidR="00BA2874">
        <w:rPr>
          <w:rFonts w:asciiTheme="minorHAnsi" w:hAnsiTheme="minorHAnsi"/>
          <w:sz w:val="20"/>
        </w:rPr>
        <w:t xml:space="preserve"> be improved to </w:t>
      </w:r>
      <w:r w:rsidR="001A5F0E">
        <w:rPr>
          <w:rFonts w:asciiTheme="minorHAnsi" w:hAnsiTheme="minorHAnsi"/>
          <w:sz w:val="20"/>
        </w:rPr>
        <w:t xml:space="preserve">further </w:t>
      </w:r>
      <w:r w:rsidR="00BA2874">
        <w:rPr>
          <w:rFonts w:asciiTheme="minorHAnsi" w:hAnsiTheme="minorHAnsi"/>
          <w:sz w:val="20"/>
        </w:rPr>
        <w:t xml:space="preserve">help get the </w:t>
      </w:r>
      <w:r w:rsidR="001A5F0E">
        <w:rPr>
          <w:rFonts w:asciiTheme="minorHAnsi" w:hAnsiTheme="minorHAnsi"/>
          <w:sz w:val="20"/>
        </w:rPr>
        <w:t xml:space="preserve">TRM related </w:t>
      </w:r>
      <w:r w:rsidR="00BA2874">
        <w:rPr>
          <w:rFonts w:asciiTheme="minorHAnsi" w:hAnsiTheme="minorHAnsi"/>
          <w:sz w:val="20"/>
        </w:rPr>
        <w:t xml:space="preserve">information where it needs to be. </w:t>
      </w:r>
      <w:bookmarkStart w:id="0" w:name="_Hlk44574703"/>
      <w:r w:rsidR="00987905">
        <w:rPr>
          <w:rFonts w:asciiTheme="minorHAnsi" w:hAnsiTheme="minorHAnsi"/>
          <w:sz w:val="20"/>
        </w:rPr>
        <w:t xml:space="preserve">Please send any comments or questions on the content to </w:t>
      </w:r>
      <w:hyperlink r:id="rId11" w:history="1">
        <w:r w:rsidR="00987905" w:rsidRPr="00635076">
          <w:rPr>
            <w:rStyle w:val="Hyperlink"/>
            <w:rFonts w:asciiTheme="minorHAnsi" w:hAnsiTheme="minorHAnsi"/>
            <w:sz w:val="20"/>
          </w:rPr>
          <w:t>iltrmadministrator@veic.org</w:t>
        </w:r>
      </w:hyperlink>
      <w:bookmarkEnd w:id="0"/>
      <w:r w:rsidR="00987905">
        <w:rPr>
          <w:rFonts w:asciiTheme="minorHAnsi" w:hAnsiTheme="minorHAnsi"/>
          <w:sz w:val="20"/>
        </w:rPr>
        <w:t>.</w:t>
      </w:r>
    </w:p>
    <w:p w14:paraId="41650FF0" w14:textId="77777777" w:rsidR="00987905" w:rsidRDefault="00987905" w:rsidP="00155BEB">
      <w:pPr>
        <w:rPr>
          <w:rFonts w:asciiTheme="minorHAnsi" w:hAnsiTheme="minorHAnsi"/>
          <w:sz w:val="20"/>
        </w:rPr>
      </w:pPr>
    </w:p>
    <w:p w14:paraId="6329A8A9" w14:textId="77777777" w:rsidR="00BA2874" w:rsidRDefault="00BA2874" w:rsidP="00155BEB">
      <w:pPr>
        <w:rPr>
          <w:rFonts w:asciiTheme="minorHAnsi" w:hAnsiTheme="minorHAnsi"/>
          <w:sz w:val="20"/>
        </w:rPr>
      </w:pPr>
    </w:p>
    <w:p w14:paraId="29E10C1D" w14:textId="55A139CE" w:rsidR="00D1717E" w:rsidRDefault="00D1717E" w:rsidP="00D1717E">
      <w:pPr>
        <w:rPr>
          <w:rFonts w:asciiTheme="minorHAnsi" w:hAnsiTheme="minorHAnsi"/>
          <w:sz w:val="20"/>
        </w:rPr>
      </w:pPr>
    </w:p>
    <w:p w14:paraId="25337698" w14:textId="42596821" w:rsidR="0056128A" w:rsidRDefault="0056128A" w:rsidP="00D1717E">
      <w:pPr>
        <w:rPr>
          <w:rFonts w:asciiTheme="minorHAnsi" w:hAnsiTheme="minorHAnsi"/>
          <w:sz w:val="20"/>
        </w:rPr>
      </w:pPr>
    </w:p>
    <w:p w14:paraId="7AFC9BB1" w14:textId="47EDD01C" w:rsidR="0056128A" w:rsidRDefault="0056128A" w:rsidP="00D1717E">
      <w:pPr>
        <w:rPr>
          <w:rFonts w:asciiTheme="minorHAnsi" w:hAnsiTheme="minorHAnsi"/>
          <w:sz w:val="20"/>
        </w:rPr>
      </w:pPr>
    </w:p>
    <w:p w14:paraId="095590ED" w14:textId="32A583E7" w:rsidR="0056128A" w:rsidRDefault="0056128A" w:rsidP="00D1717E">
      <w:pPr>
        <w:rPr>
          <w:rFonts w:asciiTheme="minorHAnsi" w:hAnsiTheme="minorHAnsi"/>
          <w:sz w:val="20"/>
        </w:rPr>
      </w:pPr>
    </w:p>
    <w:p w14:paraId="12C20A6A" w14:textId="77777777" w:rsidR="0056128A" w:rsidRDefault="0056128A" w:rsidP="00D1717E">
      <w:pPr>
        <w:rPr>
          <w:rFonts w:asciiTheme="minorHAnsi" w:hAnsiTheme="minorHAnsi"/>
          <w:sz w:val="20"/>
        </w:rPr>
      </w:pPr>
    </w:p>
    <w:p w14:paraId="749D80DC" w14:textId="59657C2B" w:rsidR="00D1717E" w:rsidRDefault="00D1717E" w:rsidP="00D1717E">
      <w:pPr>
        <w:rPr>
          <w:rFonts w:asciiTheme="minorHAnsi" w:hAnsiTheme="minorHAnsi"/>
          <w:sz w:val="20"/>
        </w:rPr>
      </w:pPr>
    </w:p>
    <w:p w14:paraId="25596E64" w14:textId="72ECB3F6" w:rsidR="00D1717E" w:rsidRDefault="00D1717E" w:rsidP="00D1717E">
      <w:pPr>
        <w:rPr>
          <w:rFonts w:asciiTheme="minorHAnsi" w:hAnsiTheme="minorHAnsi"/>
          <w:sz w:val="20"/>
        </w:rPr>
      </w:pPr>
    </w:p>
    <w:p w14:paraId="7DC0E910" w14:textId="6CB9FF06" w:rsidR="00D1717E" w:rsidRDefault="00D1717E" w:rsidP="00D1717E">
      <w:pPr>
        <w:rPr>
          <w:rFonts w:asciiTheme="minorHAnsi" w:hAnsiTheme="minorHAnsi"/>
          <w:sz w:val="20"/>
        </w:rPr>
      </w:pPr>
    </w:p>
    <w:p w14:paraId="36797EE5" w14:textId="63D87649" w:rsidR="00D1717E" w:rsidRDefault="00D1717E" w:rsidP="00D1717E">
      <w:pPr>
        <w:rPr>
          <w:rFonts w:asciiTheme="minorHAnsi" w:hAnsiTheme="minorHAnsi"/>
          <w:sz w:val="20"/>
        </w:rPr>
      </w:pPr>
    </w:p>
    <w:p w14:paraId="023EA7D7" w14:textId="77777777" w:rsidR="00F45FD6" w:rsidRDefault="00F45FD6" w:rsidP="00D1717E">
      <w:pPr>
        <w:rPr>
          <w:rFonts w:asciiTheme="minorHAnsi" w:hAnsiTheme="minorHAnsi"/>
          <w:sz w:val="20"/>
        </w:rPr>
      </w:pPr>
    </w:p>
    <w:p w14:paraId="714DBBFF" w14:textId="4E32082B" w:rsidR="00D1717E" w:rsidRDefault="00D1717E" w:rsidP="00D1717E">
      <w:pPr>
        <w:rPr>
          <w:rFonts w:asciiTheme="minorHAnsi" w:hAnsiTheme="minorHAnsi"/>
          <w:sz w:val="20"/>
        </w:rPr>
      </w:pPr>
    </w:p>
    <w:p w14:paraId="70702E10" w14:textId="1AA410DA" w:rsidR="00D1717E" w:rsidRDefault="00D1717E" w:rsidP="00D1717E">
      <w:pPr>
        <w:rPr>
          <w:rFonts w:asciiTheme="minorHAnsi" w:hAnsiTheme="minorHAnsi"/>
          <w:sz w:val="20"/>
        </w:rPr>
      </w:pPr>
    </w:p>
    <w:p w14:paraId="23274A8C" w14:textId="35639E0C" w:rsidR="00D1717E" w:rsidRDefault="00D1717E" w:rsidP="00D1717E">
      <w:pPr>
        <w:rPr>
          <w:rFonts w:asciiTheme="minorHAnsi" w:hAnsiTheme="minorHAnsi"/>
          <w:sz w:val="20"/>
        </w:rPr>
      </w:pPr>
    </w:p>
    <w:p w14:paraId="49B30D3F" w14:textId="50385334" w:rsidR="00D1717E" w:rsidRDefault="00D1717E" w:rsidP="00D1717E">
      <w:pPr>
        <w:rPr>
          <w:rFonts w:asciiTheme="minorHAnsi" w:hAnsiTheme="minorHAnsi"/>
          <w:sz w:val="20"/>
        </w:rPr>
      </w:pPr>
    </w:p>
    <w:p w14:paraId="1BDCDCBE" w14:textId="030D1941" w:rsidR="00BA2874" w:rsidRDefault="00BA2874" w:rsidP="00D1717E">
      <w:pPr>
        <w:rPr>
          <w:rFonts w:asciiTheme="minorHAnsi" w:hAnsiTheme="minorHAnsi"/>
          <w:sz w:val="20"/>
        </w:rPr>
      </w:pPr>
    </w:p>
    <w:p w14:paraId="288E76E1" w14:textId="503F7DA6" w:rsidR="00BA2874" w:rsidRDefault="00BA2874" w:rsidP="00D1717E">
      <w:pPr>
        <w:rPr>
          <w:rFonts w:asciiTheme="minorHAnsi" w:hAnsiTheme="minorHAnsi"/>
          <w:sz w:val="20"/>
        </w:rPr>
      </w:pPr>
    </w:p>
    <w:p w14:paraId="2EC429F7" w14:textId="368AA858" w:rsidR="00513055" w:rsidRDefault="00513055" w:rsidP="00D1717E">
      <w:pPr>
        <w:rPr>
          <w:rFonts w:asciiTheme="minorHAnsi" w:hAnsiTheme="minorHAnsi"/>
          <w:sz w:val="20"/>
        </w:rPr>
      </w:pPr>
    </w:p>
    <w:tbl>
      <w:tblPr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2970"/>
        <w:gridCol w:w="1710"/>
        <w:gridCol w:w="1800"/>
      </w:tblGrid>
      <w:tr w:rsidR="007362CF" w:rsidRPr="00D56E19" w14:paraId="54962BBF" w14:textId="68CB281D" w:rsidTr="0015175F">
        <w:trPr>
          <w:trHeight w:val="510"/>
          <w:tblHeader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565815D" w14:textId="77777777" w:rsidR="00761F56" w:rsidRPr="00D56E19" w:rsidRDefault="00761F5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lastRenderedPageBreak/>
              <w:t>Market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208B81" w14:textId="77777777" w:rsidR="00761F56" w:rsidRPr="00D56E19" w:rsidRDefault="00761F5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t>End Use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94889E" w14:textId="77777777" w:rsidR="00761F56" w:rsidRPr="00D56E19" w:rsidRDefault="00761F5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t>Measure 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49C415" w14:textId="77777777" w:rsidR="00761F56" w:rsidRPr="00D56E19" w:rsidRDefault="00761F5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t>Summary of Impactful Changes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EF41352" w14:textId="77777777" w:rsidR="00761F56" w:rsidRPr="00D56E19" w:rsidRDefault="00761F5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t>Potential Impact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54CECD8E" w14:textId="73957565" w:rsidR="00761F56" w:rsidRPr="00D56E19" w:rsidRDefault="00DD399F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</w:rPr>
              <w:t>Expected Utility Change</w:t>
            </w:r>
          </w:p>
        </w:tc>
      </w:tr>
      <w:tr w:rsidR="007362CF" w:rsidRPr="00D56E19" w14:paraId="07227A06" w14:textId="69421362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B00" w14:textId="690A9C41" w:rsidR="00761F56" w:rsidRPr="00D56E19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Commercial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5F4" w14:textId="77777777" w:rsidR="00761F56" w:rsidRPr="00D56E19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Multiple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B25E" w14:textId="77777777" w:rsidR="00761F56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Multiple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9C63" w14:textId="7016D3D9" w:rsidR="00761F56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The climate data used to inform temperature related assumptions is being updated to a more recent data set to better reflect the current and potential future climate. This will impact any measure that is impacted by outside temperatures.</w:t>
            </w:r>
            <w:r w:rsidR="00130EF4">
              <w:rPr>
                <w:rFonts w:ascii="Calibri" w:hAnsi="Calibri" w:cs="Calibri"/>
                <w:color w:val="000000"/>
                <w:sz w:val="20"/>
              </w:rPr>
              <w:t xml:space="preserve"> This year the focus is on commercial assumptions that are derived from OpenStudio modeling</w:t>
            </w:r>
            <w:r w:rsidR="009749C3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Work is continuing and resultant changes have not yet been made.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4C71" w14:textId="4FFFC252" w:rsidR="00761F56" w:rsidRPr="00D56E19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Work is continuing, but it is likely that cooling based savings will increase and heating savings decrease.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758A" w14:textId="77777777" w:rsidR="00761F56" w:rsidRDefault="00761F56" w:rsidP="003763CD">
            <w:pPr>
              <w:ind w:right="1216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362CF" w:rsidRPr="00D56E19" w14:paraId="149B5925" w14:textId="3A160399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8A8" w14:textId="6EBD6CFE" w:rsidR="00761F56" w:rsidRPr="00D56E19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C401" w14:textId="4834F688" w:rsidR="00761F56" w:rsidRPr="00D56E19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Agricultural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4570" w14:textId="0704B744" w:rsidR="00761F56" w:rsidRDefault="00A778C7" w:rsidP="00DE740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Greenhouse Thermal Curtains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A2E5" w14:textId="28C145A7" w:rsidR="00761F56" w:rsidRDefault="00A778C7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cost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F06C" w14:textId="40DF41E4" w:rsidR="00257749" w:rsidRPr="00D56E19" w:rsidRDefault="00257749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Improved cost effectiveness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4C70A" w14:textId="77777777" w:rsidR="00761F56" w:rsidRDefault="00761F56" w:rsidP="003763C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818D4" w:rsidRPr="00D56E19" w14:paraId="566BDADC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BB4" w14:textId="3F684269" w:rsidR="005818D4" w:rsidRPr="00D56E19" w:rsidRDefault="005818D4" w:rsidP="005818D4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1873" w14:textId="1DC87CF4" w:rsidR="005818D4" w:rsidRDefault="005818D4" w:rsidP="005818D4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Food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C85F" w14:textId="698310C6" w:rsidR="005818D4" w:rsidRDefault="004C5990" w:rsidP="004C599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ENERGY STAR </w:t>
            </w:r>
            <w:r w:rsidR="005818D4">
              <w:rPr>
                <w:rFonts w:ascii="Calibri" w:hAnsi="Calibri" w:cs="Calibri"/>
                <w:color w:val="000000"/>
                <w:sz w:val="20"/>
              </w:rPr>
              <w:t>Convection Oven, Fryer. Griddle, Food Holding Cabinet</w:t>
            </w:r>
            <w:r w:rsidR="002D69E8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C11F" w14:textId="122EB091" w:rsidR="005818D4" w:rsidRDefault="002D69E8" w:rsidP="005818D4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coincidence factor.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AF95" w14:textId="40758FC1" w:rsidR="005818D4" w:rsidRDefault="002D69E8" w:rsidP="005818D4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summer kW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C17D" w14:textId="77777777" w:rsidR="005818D4" w:rsidRDefault="005818D4" w:rsidP="005818D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D69E8" w:rsidRPr="00D56E19" w14:paraId="681C297E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E124" w14:textId="52A98B37" w:rsidR="002D69E8" w:rsidRPr="00D56E19" w:rsidRDefault="002D69E8" w:rsidP="002D69E8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266" w14:textId="2E1F95C3" w:rsidR="002D69E8" w:rsidRDefault="002D69E8" w:rsidP="002D69E8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Food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913F" w14:textId="6851CF21" w:rsidR="002D69E8" w:rsidRDefault="002D69E8" w:rsidP="002D69E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Rack Oven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EE96" w14:textId="542C5782" w:rsidR="002D69E8" w:rsidRDefault="00551E3C" w:rsidP="002D69E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Deemed</w:t>
            </w:r>
            <w:r w:rsidR="00771B3D">
              <w:rPr>
                <w:rFonts w:ascii="Calibri" w:hAnsi="Calibri" w:cs="Calibri"/>
                <w:color w:val="000000"/>
                <w:sz w:val="20"/>
              </w:rPr>
              <w:t>/default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value corrected.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BC05" w14:textId="33743078" w:rsidR="002D69E8" w:rsidRDefault="00551E3C" w:rsidP="002D69E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Decrease in deemed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E941" w14:textId="77777777" w:rsidR="002D69E8" w:rsidRDefault="002D69E8" w:rsidP="002D69E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1495C" w:rsidRPr="00D56E19" w14:paraId="55E7AF3C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DD4F" w14:textId="306573AC" w:rsidR="0091495C" w:rsidRPr="00D56E19" w:rsidRDefault="0091495C" w:rsidP="0091495C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EEC0" w14:textId="3F134C46" w:rsidR="0091495C" w:rsidRDefault="0091495C" w:rsidP="0091495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76E" w14:textId="27B49DBF" w:rsidR="0091495C" w:rsidRDefault="0091495C" w:rsidP="0091495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Water Heater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CBF8" w14:textId="4F195BF5" w:rsidR="0091495C" w:rsidRDefault="0091495C" w:rsidP="0091495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Large units fuel switch calculation </w:t>
            </w:r>
            <w:r w:rsidR="002D1A42">
              <w:rPr>
                <w:rFonts w:ascii="Calibri" w:hAnsi="Calibri" w:cs="Calibri"/>
                <w:color w:val="000000"/>
                <w:sz w:val="20"/>
              </w:rPr>
              <w:t xml:space="preserve">updated.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CE18" w14:textId="45FAD5CD" w:rsidR="0091495C" w:rsidRDefault="002D1A42" w:rsidP="0091495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Decrease in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E693A" w14:textId="77777777" w:rsidR="0091495C" w:rsidRDefault="0091495C" w:rsidP="0091495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2192D" w:rsidRPr="00D56E19" w14:paraId="2E1592A1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6E37" w14:textId="24505C24" w:rsidR="0012192D" w:rsidRPr="00D56E19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Commercial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E9C7" w14:textId="28BE68AD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612B" w14:textId="610B7191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Room AC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7B6D" w14:textId="0D8F656E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ENERGY STAR and CEE Tier 2 specification update.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BF0C" w14:textId="26212E26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AD68D" w14:textId="77777777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C15FC" w:rsidRPr="00D56E19" w14:paraId="769D639F" w14:textId="61E1F430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6AED" w14:textId="47EB64D8" w:rsidR="002C15FC" w:rsidRPr="00D56E19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D081" w14:textId="414C0864" w:rsidR="002C15FC" w:rsidRPr="00D56E19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681" w14:textId="1B35E843" w:rsidR="002C15FC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Air and Water Source Heat Pump (Centrally Ducted and Ductless)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5AD7" w14:textId="773B438C" w:rsidR="002C15FC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partial displacement scenarios (for hybrid system</w:t>
            </w:r>
            <w:r w:rsidR="00A85E13">
              <w:rPr>
                <w:rFonts w:ascii="Calibri" w:hAnsi="Calibri" w:cs="Calibri"/>
                <w:color w:val="000000"/>
                <w:sz w:val="20"/>
              </w:rPr>
              <w:t>s).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9185" w14:textId="41D5A43F" w:rsidR="002C15FC" w:rsidRPr="00D56E19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Dependent on scenario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1B187" w14:textId="77777777" w:rsidR="002C15FC" w:rsidRPr="00D56E19" w:rsidRDefault="002C15FC" w:rsidP="002C15F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85E13" w:rsidRPr="00D56E19" w14:paraId="2237FA80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CC87" w14:textId="36440C2B" w:rsidR="00A85E13" w:rsidRPr="00D56E19" w:rsidRDefault="00A85E13" w:rsidP="00A85E13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1F0C" w14:textId="6B9398B2" w:rsidR="00A85E13" w:rsidRPr="00D56E19" w:rsidRDefault="00A85E13" w:rsidP="00A85E1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E8E" w14:textId="76F87FF6" w:rsidR="00A85E13" w:rsidRDefault="00A85E13" w:rsidP="00A85E1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High Efficiency Boiler</w:t>
            </w:r>
            <w:r w:rsidR="006A66C5">
              <w:rPr>
                <w:rFonts w:ascii="Calibri" w:hAnsi="Calibri" w:cs="Calibri"/>
                <w:color w:val="000000"/>
                <w:sz w:val="20"/>
              </w:rPr>
              <w:t xml:space="preserve"> and Process Heating Boiler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5658" w14:textId="129D4E64" w:rsidR="00A85E13" w:rsidRDefault="00A85E13" w:rsidP="00A85E1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Redaction of federal standard </w:t>
            </w:r>
            <w:r w:rsidR="00AC14FF">
              <w:rPr>
                <w:rFonts w:ascii="Calibri" w:hAnsi="Calibri" w:cs="Calibri"/>
                <w:color w:val="000000"/>
                <w:sz w:val="20"/>
              </w:rPr>
              <w:t>update from 2023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2FC2" w14:textId="66B5D2C9" w:rsidR="00A85E13" w:rsidRPr="00D56E19" w:rsidRDefault="00AC14FF" w:rsidP="00A85E1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</w:t>
            </w:r>
            <w:r w:rsidR="00A85E13">
              <w:rPr>
                <w:rFonts w:ascii="Calibri" w:hAnsi="Calibri" w:cs="Calibri"/>
                <w:color w:val="000000"/>
                <w:sz w:val="20"/>
              </w:rPr>
              <w:t xml:space="preserve"> in savings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9EB62" w14:textId="77777777" w:rsidR="00A85E13" w:rsidRDefault="00A85E13" w:rsidP="00A85E1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245ABE" w:rsidRPr="00D56E19" w14:paraId="1AC21AB2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AE48" w14:textId="6B98B5C1" w:rsidR="00245ABE" w:rsidRPr="00D56E19" w:rsidRDefault="00245ABE" w:rsidP="00245ABE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BF05" w14:textId="5C819FFA" w:rsidR="00245ABE" w:rsidRPr="00D56E19" w:rsidRDefault="00245ABE" w:rsidP="00245AB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BDE" w14:textId="1E9C06D1" w:rsidR="00245ABE" w:rsidRDefault="00982D99" w:rsidP="00245AB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Commercial &amp; Industrial Air Curtain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1ED6" w14:textId="1D29A0F9" w:rsidR="00245ABE" w:rsidRDefault="00982D99" w:rsidP="00245AB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commercial applications.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D3C1" w14:textId="19C33BA8" w:rsidR="00245ABE" w:rsidRPr="00D56E19" w:rsidRDefault="00982D99" w:rsidP="00245AB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6F0C" w14:textId="77777777" w:rsidR="00245ABE" w:rsidRDefault="00245ABE" w:rsidP="00245AB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20A6F" w:rsidRPr="00D56E19" w14:paraId="4FF0F2E9" w14:textId="5B7B8612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A57A" w14:textId="4F278F3C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2345" w14:textId="017829ED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E1E9" w14:textId="6EC5CD6D" w:rsidR="00820A6F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 Economizers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8B4C" w14:textId="41178802" w:rsidR="00820A6F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Analysis fix to reflect IL climate, resulting in reduction in savings.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D2C7" w14:textId="30A9AB37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Decrease in savings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335BC" w14:textId="77777777" w:rsidR="00820A6F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5175F" w:rsidRPr="00D56E19" w14:paraId="18A80CEB" w14:textId="5CDE4CF6" w:rsidTr="0015175F">
        <w:trPr>
          <w:trHeight w:val="125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3B4FFC" w14:textId="77777777" w:rsidR="0015175F" w:rsidRDefault="0015175F" w:rsidP="00820A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20A6F" w:rsidRPr="00D56E19" w14:paraId="45D48D87" w14:textId="6634CAEA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98E2" w14:textId="77777777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FBDB" w14:textId="77777777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CDCF" w14:textId="6A1D2D87" w:rsidR="00820A6F" w:rsidRPr="00D56E19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ENERGY STAR </w:t>
            </w:r>
            <w:r w:rsidR="0040465C">
              <w:rPr>
                <w:rFonts w:asciiTheme="minorHAnsi" w:hAnsiTheme="minorHAnsi"/>
                <w:color w:val="000000"/>
                <w:sz w:val="20"/>
              </w:rPr>
              <w:t>Air Purifier/Cleaner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6274" w14:textId="7D8E5984" w:rsidR="00820A6F" w:rsidRPr="00D56E19" w:rsidRDefault="0040465C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Addition of </w:t>
            </w:r>
            <w:r w:rsidR="00820A6F">
              <w:rPr>
                <w:rFonts w:ascii="Calibri" w:hAnsi="Calibri" w:cs="Calibri"/>
                <w:color w:val="000000"/>
                <w:sz w:val="20"/>
              </w:rPr>
              <w:t xml:space="preserve">ENERGY STAR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Most Efficient </w:t>
            </w:r>
            <w:r w:rsidR="00820A6F">
              <w:rPr>
                <w:rFonts w:ascii="Calibri" w:hAnsi="Calibri" w:cs="Calibri"/>
                <w:color w:val="000000"/>
                <w:sz w:val="20"/>
              </w:rPr>
              <w:t>standard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and update to baseline federal standard.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D755" w14:textId="337EB33B" w:rsidR="00820A6F" w:rsidRPr="00D56E19" w:rsidRDefault="0028445F" w:rsidP="00820A6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Decrease</w:t>
            </w:r>
            <w:r w:rsidR="00820A6F">
              <w:rPr>
                <w:rFonts w:ascii="Calibri" w:hAnsi="Calibri" w:cs="Calibri"/>
                <w:color w:val="000000"/>
                <w:sz w:val="20"/>
              </w:rPr>
              <w:t xml:space="preserve"> in savings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631B" w14:textId="77777777" w:rsidR="00820A6F" w:rsidRDefault="00820A6F" w:rsidP="00820A6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B5391" w:rsidRPr="00D56E19" w14:paraId="37CB25EB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993" w14:textId="5A3E1D5B" w:rsidR="00EB5391" w:rsidRDefault="00EB5391" w:rsidP="00EB539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BB61" w14:textId="1BF9194E" w:rsidR="00EB5391" w:rsidRDefault="00EB5391" w:rsidP="00EB539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742B" w14:textId="24535554" w:rsidR="00EB5391" w:rsidRDefault="00EB5391" w:rsidP="00EB5391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ENERGY STAR Clothes Washer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B00" w14:textId="77777777" w:rsidR="00EB5391" w:rsidRDefault="00D63579" w:rsidP="00EB539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to assumption of number of cycles. Increase in measure cost.</w:t>
            </w:r>
          </w:p>
          <w:p w14:paraId="1B388019" w14:textId="48EAB559" w:rsidR="00D63579" w:rsidRDefault="00AF1C53" w:rsidP="00EB539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IQ savings </w:t>
            </w:r>
            <w:r w:rsidR="00261D44">
              <w:rPr>
                <w:rFonts w:ascii="Calibri" w:hAnsi="Calibri" w:cs="Calibri"/>
                <w:color w:val="000000"/>
                <w:sz w:val="20"/>
              </w:rPr>
              <w:t xml:space="preserve">also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reduced </w:t>
            </w:r>
            <w:r w:rsidR="00A74F77">
              <w:rPr>
                <w:rFonts w:ascii="Calibri" w:hAnsi="Calibri" w:cs="Calibri"/>
                <w:color w:val="000000"/>
                <w:sz w:val="20"/>
              </w:rPr>
              <w:t>due to</w:t>
            </w:r>
            <w:r w:rsidR="00261D44">
              <w:rPr>
                <w:rFonts w:ascii="Calibri" w:hAnsi="Calibri" w:cs="Calibri"/>
                <w:color w:val="000000"/>
                <w:sz w:val="20"/>
              </w:rPr>
              <w:t xml:space="preserve"> increased efficiency</w:t>
            </w:r>
            <w:r w:rsidR="00A74F77">
              <w:rPr>
                <w:rFonts w:ascii="Calibri" w:hAnsi="Calibri" w:cs="Calibri"/>
                <w:color w:val="000000"/>
                <w:sz w:val="20"/>
              </w:rPr>
              <w:t xml:space="preserve"> assumed </w:t>
            </w:r>
            <w:r w:rsidR="00261D44">
              <w:rPr>
                <w:rFonts w:ascii="Calibri" w:hAnsi="Calibri" w:cs="Calibri"/>
                <w:color w:val="000000"/>
                <w:sz w:val="20"/>
              </w:rPr>
              <w:t xml:space="preserve">of </w:t>
            </w:r>
            <w:r w:rsidR="00A74F77">
              <w:rPr>
                <w:rFonts w:ascii="Calibri" w:hAnsi="Calibri" w:cs="Calibri"/>
                <w:color w:val="000000"/>
                <w:sz w:val="20"/>
              </w:rPr>
              <w:t>second hand un</w:t>
            </w:r>
            <w:r w:rsidR="00261D44">
              <w:rPr>
                <w:rFonts w:ascii="Calibri" w:hAnsi="Calibri" w:cs="Calibri"/>
                <w:color w:val="000000"/>
                <w:sz w:val="20"/>
              </w:rPr>
              <w:t xml:space="preserve">it.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F6D4" w14:textId="2C4B2194" w:rsidR="00EB5391" w:rsidRDefault="00D63579" w:rsidP="00EB539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Decrease in savings and reduced cost effectiveness.</w:t>
            </w:r>
            <w:r w:rsidR="00F8770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8023F" w14:textId="77777777" w:rsidR="00EB5391" w:rsidRDefault="00EB5391" w:rsidP="00EB5391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3536C" w:rsidRPr="00D56E19" w14:paraId="3EDC7083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3E9" w14:textId="363564ED" w:rsidR="00A3536C" w:rsidRDefault="00A3536C" w:rsidP="00A353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AFB0" w14:textId="396DAFFD" w:rsidR="00A3536C" w:rsidRDefault="00A3536C" w:rsidP="00A353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5B2" w14:textId="130D555E" w:rsidR="00A3536C" w:rsidRDefault="00A3536C" w:rsidP="00A3536C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ENERGY STAR Dehumidifier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67CC" w14:textId="64B5B4C8" w:rsidR="00A3536C" w:rsidRDefault="00A3536C" w:rsidP="00A353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Addition of Whole Home </w:t>
            </w:r>
            <w:r w:rsidR="00101C1C">
              <w:rPr>
                <w:rFonts w:ascii="Calibri" w:hAnsi="Calibri" w:cs="Calibri"/>
                <w:color w:val="000000"/>
                <w:sz w:val="20"/>
              </w:rPr>
              <w:t>Dehumidifiers.</w:t>
            </w:r>
            <w:r w:rsidR="001B255C">
              <w:rPr>
                <w:rFonts w:ascii="Calibri" w:hAnsi="Calibri" w:cs="Calibri"/>
                <w:color w:val="000000"/>
                <w:sz w:val="20"/>
              </w:rPr>
              <w:t xml:space="preserve"> Reduction in measure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D9CB" w14:textId="59CFF327" w:rsidR="00A3536C" w:rsidRDefault="001B255C" w:rsidP="00A353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3508" w14:textId="77777777" w:rsidR="00A3536C" w:rsidRDefault="00A3536C" w:rsidP="00A353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83DA2" w:rsidRPr="00D56E19" w14:paraId="52F3C82E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BD3" w14:textId="392E7D58" w:rsidR="00F83DA2" w:rsidRDefault="00F83DA2" w:rsidP="00F83DA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7E6" w14:textId="478B6E03" w:rsidR="00F83DA2" w:rsidRDefault="00F83DA2" w:rsidP="00F83DA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246" w14:textId="37E2FFF2" w:rsidR="00F83DA2" w:rsidRDefault="00F83DA2" w:rsidP="00F83DA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ENERGY STAR </w:t>
            </w:r>
            <w:r w:rsidR="000537D3">
              <w:rPr>
                <w:rFonts w:asciiTheme="minorHAnsi" w:hAnsiTheme="minorHAnsi"/>
                <w:color w:val="000000"/>
                <w:sz w:val="20"/>
              </w:rPr>
              <w:t>Refrigerators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6AAD" w14:textId="3A4ECA23" w:rsidR="00F83DA2" w:rsidRDefault="000537D3" w:rsidP="00F83DA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411E" w14:textId="499C8740" w:rsidR="00F83DA2" w:rsidRDefault="000537D3" w:rsidP="00F83DA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Improved cost effectiveness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06AB" w14:textId="77777777" w:rsidR="00F83DA2" w:rsidRDefault="00F83DA2" w:rsidP="00F83DA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2192D" w:rsidRPr="00D56E19" w14:paraId="202F22AB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6AB" w14:textId="139E08F0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419" w14:textId="4703E343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B516" w14:textId="579CCD1B" w:rsidR="0012192D" w:rsidRDefault="0012192D" w:rsidP="0012192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Room AC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D4F" w14:textId="357557AE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ENERGY STAR and CEE Tier 2 specification update.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A440" w14:textId="71B18400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62250" w14:textId="77777777" w:rsidR="0012192D" w:rsidRDefault="0012192D" w:rsidP="0012192D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20620" w:rsidRPr="00D56E19" w14:paraId="0A177D46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20A" w14:textId="46A51561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FFC" w14:textId="46321250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0507" w14:textId="5E121F5D" w:rsidR="00120620" w:rsidRDefault="00120620" w:rsidP="0012062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ENERGY STAR Clothes Dryer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DF9E" w14:textId="3B9AEB49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Reduction to assumption of number of cycles.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96D3" w14:textId="414128E9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Decrease in savings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022D" w14:textId="77777777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20620" w:rsidRPr="00D56E19" w14:paraId="41CAE34D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F2A4" w14:textId="77777777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B95" w14:textId="2B797E13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571" w14:textId="5B7CDC79" w:rsidR="00120620" w:rsidRDefault="00120620" w:rsidP="0012062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Income Qualified Room AC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391D" w14:textId="77777777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ENERGY STAR and CEE Tier 2 specification update.</w:t>
            </w:r>
          </w:p>
          <w:p w14:paraId="1090A061" w14:textId="708A0B29" w:rsidR="00120620" w:rsidRDefault="00057AF7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Note m</w:t>
            </w:r>
            <w:r w:rsidR="00120620">
              <w:rPr>
                <w:rFonts w:ascii="Calibri" w:hAnsi="Calibri" w:cs="Calibri"/>
                <w:color w:val="000000"/>
                <w:sz w:val="20"/>
              </w:rPr>
              <w:t>easure has been combined with non-IQ version.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1ED" w14:textId="249BF9BD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savings.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BCC7" w14:textId="77777777" w:rsidR="00120620" w:rsidRDefault="00120620" w:rsidP="0012062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05A0E" w:rsidRPr="00D56E19" w14:paraId="0922B2E1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3AD" w14:textId="1340EC3D" w:rsidR="00005A0E" w:rsidRDefault="00005A0E" w:rsidP="00005A0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A021" w14:textId="27A9223B" w:rsidR="00005A0E" w:rsidRDefault="00005A0E" w:rsidP="00005A0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205" w14:textId="414BB022" w:rsidR="00005A0E" w:rsidRDefault="00005A0E" w:rsidP="00005A0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Air Source Heat Pump (Centrally Ducted, Ductless and Portable)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872" w14:textId="77777777" w:rsidR="00005A0E" w:rsidRDefault="00005A0E" w:rsidP="00005A0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Portable Heat Pumps.</w:t>
            </w:r>
          </w:p>
          <w:p w14:paraId="3B2CFDDA" w14:textId="277F534B" w:rsidR="001A6857" w:rsidRDefault="001A6857" w:rsidP="00005A0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Clarifications on full load hour and part use assumptions.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6B56" w14:textId="77F8F092" w:rsidR="00005A0E" w:rsidRDefault="001A6857" w:rsidP="00005A0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A599" w14:textId="77777777" w:rsidR="00005A0E" w:rsidRDefault="00005A0E" w:rsidP="00005A0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40D12" w:rsidRPr="00D56E19" w14:paraId="0A6F589D" w14:textId="4C59500F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4FFC" w14:textId="6E44B212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2527" w14:textId="5C704E81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2242" w14:textId="07C0F6D6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Boiler Pipe Insulation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6B2" w14:textId="41F783A5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life and increase in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608A" w14:textId="50557D99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Reduced cost effectiveness.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13774" w14:textId="77777777" w:rsidR="00340D12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40D12" w:rsidRPr="00D56E19" w14:paraId="15ED9FFA" w14:textId="2CAA105F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7A3" w14:textId="58AE5B8E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38CA" w14:textId="33FB4328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91E5" w14:textId="494C36F0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Central Air Conditioning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956" w14:textId="36A4A5E6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assumptions for mobile homes.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7EB4" w14:textId="0DC59845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2CADB" w14:textId="77777777" w:rsidR="00340D12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40D12" w:rsidRPr="00D56E19" w14:paraId="6CB9BF53" w14:textId="543910F1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F277" w14:textId="1EC039B0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55C" w14:textId="4F71DAC5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8401" w14:textId="1FEBCE69" w:rsidR="00340D12" w:rsidRPr="00D56E19" w:rsidRDefault="003D2E27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 w:rsidRPr="00E216EE">
              <w:rPr>
                <w:rFonts w:ascii="Calibri" w:hAnsi="Calibri" w:cs="Calibri"/>
                <w:color w:val="000000"/>
                <w:sz w:val="20"/>
              </w:rPr>
              <w:t>Duct Insulation and Sealing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A35" w14:textId="1E66DDD5" w:rsidR="00340D12" w:rsidRPr="00D56E19" w:rsidRDefault="003D2E27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methodology for duct insulation.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7CE9" w14:textId="706F3A99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BD3C1" w14:textId="77777777" w:rsidR="00340D12" w:rsidRPr="00D56E19" w:rsidRDefault="00340D12" w:rsidP="00340D12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52B8" w:rsidRPr="00D56E19" w14:paraId="3E688547" w14:textId="0F09F22A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456" w14:textId="34FBC281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1159" w14:textId="39619F1D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4F75" w14:textId="0346DD24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Boiler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185A" w14:textId="1FC566DA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B2DC" w14:textId="602F64D7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 w:rsidRPr="006C1B96">
              <w:rPr>
                <w:rFonts w:ascii="Calibri" w:hAnsi="Calibri" w:cs="Calibri"/>
                <w:color w:val="000000"/>
                <w:sz w:val="20"/>
              </w:rPr>
              <w:t>Improved cost effectiveness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E2F8" w14:textId="77777777" w:rsidR="00AD52B8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D52B8" w:rsidRPr="00D56E19" w14:paraId="4CE80F92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3D8" w14:textId="7121E39D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5D6F" w14:textId="3C25F433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1761" w14:textId="172275B8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Furnace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DCF3" w14:textId="5B9C8204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21BA" w14:textId="153C7289" w:rsidR="00AD52B8" w:rsidRPr="00D56E19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  <w:r w:rsidRPr="006C1B96">
              <w:rPr>
                <w:rFonts w:ascii="Calibri" w:hAnsi="Calibri" w:cs="Calibri"/>
                <w:color w:val="000000"/>
                <w:sz w:val="20"/>
              </w:rPr>
              <w:t>Improved cost effectiveness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D966" w14:textId="77777777" w:rsidR="00AD52B8" w:rsidRDefault="00AD52B8" w:rsidP="00AD52B8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924087" w:rsidRPr="00D56E19" w14:paraId="4F286CF8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7944" w14:textId="338FCE28" w:rsidR="00924087" w:rsidRPr="00D56E19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CE77" w14:textId="2EE4B677" w:rsidR="00924087" w:rsidRPr="00D56E19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7DE0" w14:textId="41A9DCAF" w:rsidR="00924087" w:rsidRPr="00D56E19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  <w:r w:rsidRPr="00E216EE">
              <w:rPr>
                <w:rFonts w:ascii="Calibri" w:hAnsi="Calibri" w:cs="Calibri"/>
                <w:color w:val="000000"/>
                <w:sz w:val="20"/>
              </w:rPr>
              <w:t>High Efficiency Bathroom Exhaust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or Radon Mitigation</w:t>
            </w:r>
            <w:r w:rsidRPr="00E216EE">
              <w:rPr>
                <w:rFonts w:ascii="Calibri" w:hAnsi="Calibri" w:cs="Calibri"/>
                <w:color w:val="000000"/>
                <w:sz w:val="20"/>
              </w:rPr>
              <w:t xml:space="preserve"> Fan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1A1" w14:textId="7E0218D7" w:rsidR="00924087" w:rsidRPr="00D56E19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Addition of Radon mitigation fan savings.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C81" w14:textId="136A35FC" w:rsidR="00924087" w:rsidRPr="00D56E19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D17C" w14:textId="77777777" w:rsidR="00924087" w:rsidRDefault="00924087" w:rsidP="0092408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9656B" w:rsidRPr="00D56E19" w14:paraId="433486A7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C67E" w14:textId="5A6B362F" w:rsidR="0079656B" w:rsidRPr="00D56E19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017" w14:textId="5E0A8216" w:rsidR="0079656B" w:rsidRPr="00D56E19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16FC" w14:textId="3B0ED8BB" w:rsidR="0079656B" w:rsidRPr="00D56E19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Central AC Tune-Up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936" w14:textId="66D1E446" w:rsidR="0079656B" w:rsidRPr="00D56E19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Work is continuing on updating this measure with additional savings options including refrigerant management.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9A63" w14:textId="3887261D" w:rsidR="0079656B" w:rsidRPr="00D56E19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0A5C7" w14:textId="77777777" w:rsidR="0079656B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06DE" w:rsidRPr="00D56E19" w14:paraId="781637B9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5428" w14:textId="05105A1B" w:rsidR="00FA06DE" w:rsidRPr="00D56E19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BBC" w14:textId="5F5D8224" w:rsidR="00FA06DE" w:rsidRPr="00D56E19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56E4" w14:textId="23C39F44" w:rsidR="00FA06DE" w:rsidRPr="00D56E19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Advanced Thermostats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2BD" w14:textId="6917718A" w:rsidR="00FA06DE" w:rsidRPr="00D56E19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In Service Rate assumption for self-install applications.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B471" w14:textId="04212F9B" w:rsidR="00FA06DE" w:rsidRPr="00D56E19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Reduced savings for self-install applications.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2D58" w14:textId="77777777" w:rsidR="00FA06DE" w:rsidRDefault="00FA06DE" w:rsidP="00FA06D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9656B" w:rsidRPr="00D56E19" w14:paraId="1B1C975A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6447" w14:textId="55B5027F" w:rsidR="0079656B" w:rsidRPr="00D56E19" w:rsidRDefault="00A0139C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CEEF" w14:textId="4F8E4009" w:rsidR="0079656B" w:rsidRPr="00D56E19" w:rsidRDefault="00A0139C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8A2E" w14:textId="3B78B037" w:rsidR="0079656B" w:rsidRPr="00D56E19" w:rsidRDefault="00A0139C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Gas Water Heater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B02" w14:textId="0017BF59" w:rsidR="0079656B" w:rsidRPr="00D56E19" w:rsidRDefault="0069320A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 in measure life and reduction in measure cost.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C77" w14:textId="280E4CF5" w:rsidR="0079656B" w:rsidRPr="00D56E19" w:rsidRDefault="0069320A" w:rsidP="0079656B">
            <w:pPr>
              <w:rPr>
                <w:rFonts w:ascii="Calibri" w:hAnsi="Calibri" w:cs="Calibri"/>
                <w:color w:val="000000"/>
                <w:sz w:val="20"/>
              </w:rPr>
            </w:pPr>
            <w:r w:rsidRPr="006C1B96">
              <w:rPr>
                <w:rFonts w:ascii="Calibri" w:hAnsi="Calibri" w:cs="Calibri"/>
                <w:color w:val="000000"/>
                <w:sz w:val="20"/>
              </w:rPr>
              <w:t>Improved cost effectiveness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E58AC" w14:textId="77777777" w:rsidR="0079656B" w:rsidRDefault="0079656B" w:rsidP="0079656B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81CC3" w:rsidRPr="00D56E19" w14:paraId="712C1968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4FE" w14:textId="73DBA164" w:rsidR="00481CC3" w:rsidRPr="00D56E19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Residential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DA8" w14:textId="4BCB7496" w:rsidR="00481CC3" w:rsidRPr="00D56E19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49C2" w14:textId="5A14F2C2" w:rsidR="00481CC3" w:rsidRPr="00D56E19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Recirculating Pump Controls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E9C" w14:textId="0A77E91D" w:rsidR="00481CC3" w:rsidRPr="00D56E19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Reduction in measure cost. Residential savings applications added.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EF87" w14:textId="28F5FD3D" w:rsidR="00481CC3" w:rsidRPr="00D56E19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Improved cost effectiveness and new savings opportunity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60DCD" w14:textId="77777777" w:rsidR="00481CC3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81CC3" w:rsidRPr="00D56E19" w14:paraId="6E3AFABC" w14:textId="77777777" w:rsidTr="0015175F">
        <w:trPr>
          <w:trHeight w:val="48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C2E" w14:textId="2CED67AC" w:rsidR="00481CC3" w:rsidRPr="00D56E19" w:rsidRDefault="00303F10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Residential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CC61" w14:textId="7A357169" w:rsidR="00481CC3" w:rsidRPr="00D56E19" w:rsidRDefault="00303F10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Shell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A630" w14:textId="433FE40B" w:rsidR="00481CC3" w:rsidRPr="00D56E19" w:rsidRDefault="00A7227B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High Performance Windows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7081" w14:textId="4EF53499" w:rsidR="00481CC3" w:rsidRPr="00D56E19" w:rsidRDefault="00A7227B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Update to Time of Sale baseline.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E272" w14:textId="5DF72E29" w:rsidR="00481CC3" w:rsidRPr="00D56E19" w:rsidRDefault="00A7227B" w:rsidP="00481CC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Increased savings for time of sale implementation.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2A99" w14:textId="77777777" w:rsidR="00481CC3" w:rsidRDefault="00481CC3" w:rsidP="00481CC3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06919FB" w14:textId="5B1655C6" w:rsidR="00513055" w:rsidRDefault="00513055" w:rsidP="00D1717E">
      <w:pPr>
        <w:rPr>
          <w:rFonts w:asciiTheme="minorHAnsi" w:hAnsiTheme="minorHAnsi"/>
          <w:sz w:val="20"/>
        </w:rPr>
      </w:pPr>
    </w:p>
    <w:p w14:paraId="54A8E6D2" w14:textId="4FA8F1A5" w:rsidR="008714DF" w:rsidRDefault="00160510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 addition, the following n</w:t>
      </w:r>
      <w:r w:rsidR="008E477F">
        <w:rPr>
          <w:rFonts w:asciiTheme="minorHAnsi" w:hAnsiTheme="minorHAnsi"/>
          <w:sz w:val="20"/>
        </w:rPr>
        <w:t>ew measures are being proposed for inclusion for the first time</w:t>
      </w:r>
      <w:r>
        <w:rPr>
          <w:rFonts w:asciiTheme="minorHAnsi" w:hAnsiTheme="minorHAnsi"/>
          <w:sz w:val="20"/>
        </w:rPr>
        <w:t xml:space="preserve"> in v</w:t>
      </w:r>
      <w:r w:rsidR="00D56E19">
        <w:rPr>
          <w:rFonts w:asciiTheme="minorHAnsi" w:hAnsiTheme="minorHAnsi"/>
          <w:sz w:val="20"/>
        </w:rPr>
        <w:t>1</w:t>
      </w:r>
      <w:r w:rsidR="005C47AD">
        <w:rPr>
          <w:rFonts w:asciiTheme="minorHAnsi" w:hAnsiTheme="minorHAnsi"/>
          <w:sz w:val="20"/>
        </w:rPr>
        <w:t>3</w:t>
      </w:r>
      <w:r w:rsidR="008E477F">
        <w:rPr>
          <w:rFonts w:asciiTheme="minorHAnsi" w:hAnsiTheme="minorHAnsi"/>
          <w:sz w:val="20"/>
        </w:rPr>
        <w:t>:</w:t>
      </w:r>
    </w:p>
    <w:p w14:paraId="1701049B" w14:textId="1D1A72F2" w:rsidR="002A6596" w:rsidRDefault="002A6596" w:rsidP="006A6C6E">
      <w:pPr>
        <w:rPr>
          <w:rFonts w:asciiTheme="minorHAnsi" w:hAnsiTheme="minorHAnsi"/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1380"/>
        <w:gridCol w:w="2395"/>
        <w:gridCol w:w="6125"/>
      </w:tblGrid>
      <w:tr w:rsidR="002A6596" w:rsidRPr="00D56E19" w14:paraId="1BCCE970" w14:textId="77777777" w:rsidTr="00AD7921">
        <w:trPr>
          <w:trHeight w:val="300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3B6AA4B" w14:textId="77777777" w:rsidR="002A6596" w:rsidRPr="00D56E19" w:rsidRDefault="002A659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/>
                <w:sz w:val="20"/>
              </w:rPr>
              <w:t>Market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1AFF1A9" w14:textId="77777777" w:rsidR="002A6596" w:rsidRPr="00D56E19" w:rsidRDefault="002A659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End Use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5D6C840" w14:textId="77777777" w:rsidR="002A6596" w:rsidRPr="00D56E19" w:rsidRDefault="002A6596" w:rsidP="003763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D56E19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Measure</w:t>
            </w:r>
          </w:p>
        </w:tc>
      </w:tr>
      <w:tr w:rsidR="00163DCF" w:rsidRPr="00D56E19" w14:paraId="22867E51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8C58" w14:textId="15335188" w:rsidR="00163DCF" w:rsidRPr="00D56E19" w:rsidRDefault="00163DCF" w:rsidP="00163DCF">
            <w:pPr>
              <w:rPr>
                <w:rFonts w:ascii="Calibri" w:hAnsi="Calibri" w:cs="Calibri"/>
                <w:color w:val="000000"/>
                <w:sz w:val="20"/>
              </w:rPr>
            </w:pPr>
            <w:r w:rsidRPr="006063FC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FF23" w14:textId="5D037D83" w:rsidR="00163DCF" w:rsidRPr="00D56E19" w:rsidRDefault="00C54952" w:rsidP="00163DC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9C3D" w14:textId="33D96884" w:rsidR="00163DCF" w:rsidRDefault="00C54952" w:rsidP="00163DC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Computer Room Air Conditioner (CRAC)</w:t>
            </w:r>
          </w:p>
        </w:tc>
      </w:tr>
      <w:tr w:rsidR="003D6853" w:rsidRPr="00D56E19" w14:paraId="72033DB4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C625" w14:textId="6CCB8B2C" w:rsidR="003D6853" w:rsidRPr="00D56E19" w:rsidRDefault="003D6853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 w:rsidRPr="006063FC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3F34" w14:textId="1C2E3689" w:rsidR="003D6853" w:rsidRPr="00D56E19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657D" w14:textId="3D75C653" w:rsidR="003D6853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Steam Leak Repair</w:t>
            </w:r>
          </w:p>
        </w:tc>
      </w:tr>
      <w:tr w:rsidR="003D6853" w:rsidRPr="00D56E19" w14:paraId="36A6FCCB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B48" w14:textId="77777777" w:rsidR="003D6853" w:rsidRPr="00D56E19" w:rsidRDefault="003D6853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2878" w14:textId="199D46E6" w:rsidR="003D6853" w:rsidRPr="00D56E19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7017" w14:textId="2F761F3B" w:rsidR="003D6853" w:rsidRPr="00D56E19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Zero Energy Doors for Refrigerated Cases</w:t>
            </w:r>
          </w:p>
        </w:tc>
      </w:tr>
      <w:tr w:rsidR="003D6853" w:rsidRPr="00D56E19" w14:paraId="72670C78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DACD" w14:textId="77777777" w:rsidR="003D6853" w:rsidRPr="00D56E19" w:rsidRDefault="003D6853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C942" w14:textId="4854783B" w:rsidR="003D6853" w:rsidRPr="00D56E19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BA33" w14:textId="5ECF6849" w:rsidR="003D6853" w:rsidRPr="00D56E19" w:rsidRDefault="00C262A1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Door Gaskets for Walk-in</w:t>
            </w:r>
            <w:r w:rsidR="00573367">
              <w:rPr>
                <w:rFonts w:ascii="Calibri" w:hAnsi="Calibri" w:cs="Calibri"/>
                <w:color w:val="000000"/>
                <w:sz w:val="20"/>
              </w:rPr>
              <w:t xml:space="preserve"> and Reach-in Coolers and Freezers</w:t>
            </w:r>
          </w:p>
        </w:tc>
      </w:tr>
      <w:tr w:rsidR="003D6853" w:rsidRPr="00D56E19" w14:paraId="0CB271E8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3E8B" w14:textId="77777777" w:rsidR="003D6853" w:rsidRPr="00D56E19" w:rsidRDefault="003D6853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4A83" w14:textId="0F5472F2" w:rsidR="003D6853" w:rsidRPr="00D56E19" w:rsidRDefault="00C27D30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72B5" w14:textId="142C3D0C" w:rsidR="003D6853" w:rsidRPr="00D56E19" w:rsidRDefault="00C27D30" w:rsidP="003D6853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Elevator Modernization</w:t>
            </w:r>
          </w:p>
        </w:tc>
      </w:tr>
      <w:tr w:rsidR="00710D94" w:rsidRPr="00D56E19" w14:paraId="0CA06ED2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8AE7" w14:textId="1B89E15A" w:rsidR="00710D94" w:rsidRPr="00D56E19" w:rsidRDefault="00710D94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Commercial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9961" w14:textId="6578DDE7" w:rsidR="00710D94" w:rsidRPr="004652C1" w:rsidRDefault="00C27D30" w:rsidP="003763CD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19CC" w14:textId="16308A00" w:rsidR="00710D94" w:rsidRDefault="00C27D30" w:rsidP="003763C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Commercial Secondary Windows</w:t>
            </w:r>
          </w:p>
        </w:tc>
      </w:tr>
      <w:tr w:rsidR="00A94930" w:rsidRPr="00D56E19" w14:paraId="6E867C67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9A9" w14:textId="77777777" w:rsidR="00A94930" w:rsidRPr="00D56E19" w:rsidRDefault="00A949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Res</w:t>
            </w: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D56E19">
              <w:rPr>
                <w:rFonts w:ascii="Calibri" w:hAnsi="Calibri" w:cs="Calibri"/>
                <w:color w:val="000000"/>
                <w:sz w:val="20"/>
              </w:rPr>
              <w:t>dential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52A" w14:textId="77777777" w:rsidR="00A94930" w:rsidRPr="00D56E19" w:rsidRDefault="00A949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Appliance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1BA6" w14:textId="3D6F045A" w:rsidR="00A94930" w:rsidRPr="00D56E19" w:rsidRDefault="00C27D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ENERGY STAR All-in-One Clothes Washer-Dryer</w:t>
            </w:r>
          </w:p>
        </w:tc>
      </w:tr>
      <w:tr w:rsidR="00A94930" w:rsidRPr="00D56E19" w14:paraId="45A9242D" w14:textId="77777777" w:rsidTr="00AD7921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7819" w14:textId="77777777" w:rsidR="00A94930" w:rsidRPr="00D56E19" w:rsidRDefault="00A949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Res</w:t>
            </w: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D56E19">
              <w:rPr>
                <w:rFonts w:ascii="Calibri" w:hAnsi="Calibri" w:cs="Calibri"/>
                <w:color w:val="000000"/>
                <w:sz w:val="20"/>
              </w:rPr>
              <w:t>dential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A83" w14:textId="31CBE533" w:rsidR="00A94930" w:rsidRPr="00D56E19" w:rsidRDefault="00C27D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8EDB" w14:textId="181A79C4" w:rsidR="00A94930" w:rsidRPr="00D56E19" w:rsidRDefault="00C27D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Auto-Diverting Tub Spout System</w:t>
            </w:r>
          </w:p>
        </w:tc>
      </w:tr>
      <w:tr w:rsidR="00A94930" w:rsidRPr="00D56E19" w14:paraId="6F8AA30F" w14:textId="77777777" w:rsidTr="00AD792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2B" w14:textId="77777777" w:rsidR="00A94930" w:rsidRPr="00D56E19" w:rsidRDefault="00A94930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 w:rsidRPr="00D56E19">
              <w:rPr>
                <w:rFonts w:ascii="Calibri" w:hAnsi="Calibri" w:cs="Calibri"/>
                <w:color w:val="000000"/>
                <w:sz w:val="20"/>
              </w:rPr>
              <w:t>Res</w:t>
            </w: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D56E19">
              <w:rPr>
                <w:rFonts w:ascii="Calibri" w:hAnsi="Calibri" w:cs="Calibri"/>
                <w:color w:val="000000"/>
                <w:sz w:val="20"/>
              </w:rPr>
              <w:t>dential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29A" w14:textId="61228C8B" w:rsidR="00A94930" w:rsidRDefault="001D7581" w:rsidP="00A9493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0384" w14:textId="5110F8C1" w:rsidR="00A94930" w:rsidRDefault="001D7581" w:rsidP="00A949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Light Duty Electric Vehicle</w:t>
            </w:r>
          </w:p>
        </w:tc>
      </w:tr>
    </w:tbl>
    <w:p w14:paraId="51AC3310" w14:textId="77777777" w:rsidR="00D56E19" w:rsidRDefault="00D56E19" w:rsidP="00AD7921">
      <w:pPr>
        <w:rPr>
          <w:rFonts w:asciiTheme="minorHAnsi" w:hAnsiTheme="minorHAnsi"/>
          <w:sz w:val="20"/>
        </w:rPr>
      </w:pPr>
    </w:p>
    <w:sectPr w:rsidR="00D56E19" w:rsidSect="004962FE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1152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B893F" w14:textId="77777777" w:rsidR="00222F1E" w:rsidRDefault="00222F1E">
      <w:r>
        <w:separator/>
      </w:r>
    </w:p>
  </w:endnote>
  <w:endnote w:type="continuationSeparator" w:id="0">
    <w:p w14:paraId="09178179" w14:textId="77777777" w:rsidR="00222F1E" w:rsidRDefault="00222F1E">
      <w:r>
        <w:continuationSeparator/>
      </w:r>
    </w:p>
  </w:endnote>
  <w:endnote w:type="continuationNotice" w:id="1">
    <w:p w14:paraId="47270C68" w14:textId="77777777" w:rsidR="006B3F17" w:rsidRDefault="006B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24F0" w14:textId="77777777" w:rsidR="000B4043" w:rsidRDefault="000B4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D9D24F1" w14:textId="77777777" w:rsidR="000B4043" w:rsidRDefault="000B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24F2" w14:textId="77777777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>Illinois Statewide Technical Reference Manual</w:t>
    </w:r>
  </w:p>
  <w:p w14:paraId="4D9D24F3" w14:textId="4356B22C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 xml:space="preserve">Page </w:t>
    </w:r>
    <w:r w:rsidRPr="002B3312">
      <w:rPr>
        <w:rStyle w:val="PageNumber"/>
        <w:rFonts w:ascii="Times New Roman" w:hAnsi="Times New Roman"/>
      </w:rPr>
      <w:fldChar w:fldCharType="begin"/>
    </w:r>
    <w:r w:rsidRPr="002B3312">
      <w:rPr>
        <w:rStyle w:val="PageNumber"/>
        <w:rFonts w:ascii="Times New Roman" w:hAnsi="Times New Roman"/>
      </w:rPr>
      <w:instrText xml:space="preserve"> PAGE </w:instrText>
    </w:r>
    <w:r w:rsidRPr="002B331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2B331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24F4" w14:textId="77777777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5" w14:textId="00D16AAA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24F6" w14:textId="77777777" w:rsidR="000B4043" w:rsidRDefault="000B4043" w:rsidP="004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630EB" w14:textId="77777777" w:rsidR="00222F1E" w:rsidRDefault="00222F1E">
      <w:r>
        <w:separator/>
      </w:r>
    </w:p>
  </w:footnote>
  <w:footnote w:type="continuationSeparator" w:id="0">
    <w:p w14:paraId="7DDC248C" w14:textId="77777777" w:rsidR="00222F1E" w:rsidRDefault="00222F1E">
      <w:r>
        <w:continuationSeparator/>
      </w:r>
    </w:p>
  </w:footnote>
  <w:footnote w:type="continuationNotice" w:id="1">
    <w:p w14:paraId="36CDA249" w14:textId="77777777" w:rsidR="006B3F17" w:rsidRDefault="006B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D24EF" w14:textId="77777777" w:rsidR="000B4043" w:rsidRDefault="000B4043" w:rsidP="004962FE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D24F7" wp14:editId="4D9D24F8">
              <wp:simplePos x="0" y="0"/>
              <wp:positionH relativeFrom="column">
                <wp:posOffset>16510</wp:posOffset>
              </wp:positionH>
              <wp:positionV relativeFrom="paragraph">
                <wp:posOffset>55245</wp:posOffset>
              </wp:positionV>
              <wp:extent cx="5951855" cy="635"/>
              <wp:effectExtent l="0" t="0" r="10795" b="374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2783D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4.35pt;width:46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Sx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E61C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1F6"/>
    <w:multiLevelType w:val="hybridMultilevel"/>
    <w:tmpl w:val="D5B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B51"/>
    <w:multiLevelType w:val="hybridMultilevel"/>
    <w:tmpl w:val="08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B3"/>
    <w:multiLevelType w:val="hybridMultilevel"/>
    <w:tmpl w:val="0A2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7C95"/>
    <w:multiLevelType w:val="multilevel"/>
    <w:tmpl w:val="7B560F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C7D85"/>
    <w:multiLevelType w:val="multilevel"/>
    <w:tmpl w:val="15E43E5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B330BE"/>
    <w:multiLevelType w:val="hybridMultilevel"/>
    <w:tmpl w:val="4628D1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6712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5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8774943"/>
    <w:multiLevelType w:val="hybridMultilevel"/>
    <w:tmpl w:val="88B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1456"/>
    <w:multiLevelType w:val="hybridMultilevel"/>
    <w:tmpl w:val="9128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253"/>
    <w:multiLevelType w:val="hybridMultilevel"/>
    <w:tmpl w:val="CFF2F066"/>
    <w:lvl w:ilvl="0" w:tplc="08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8E22C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6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46040"/>
    <w:multiLevelType w:val="hybridMultilevel"/>
    <w:tmpl w:val="741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54C"/>
    <w:multiLevelType w:val="hybridMultilevel"/>
    <w:tmpl w:val="04E625B8"/>
    <w:lvl w:ilvl="0" w:tplc="58D42E9C">
      <w:start w:val="1"/>
      <w:numFmt w:val="lowerRoman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922022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34589"/>
    <w:multiLevelType w:val="multilevel"/>
    <w:tmpl w:val="CE9CE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105450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D09E2"/>
    <w:multiLevelType w:val="hybridMultilevel"/>
    <w:tmpl w:val="C99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F1FB3"/>
    <w:multiLevelType w:val="hybridMultilevel"/>
    <w:tmpl w:val="BEF09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71B1"/>
    <w:multiLevelType w:val="hybridMultilevel"/>
    <w:tmpl w:val="E35E1B04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9" w15:restartNumberingAfterBreak="0">
    <w:nsid w:val="5806208D"/>
    <w:multiLevelType w:val="multilevel"/>
    <w:tmpl w:val="15E43E5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456CD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20D0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2A9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62468"/>
    <w:multiLevelType w:val="hybridMultilevel"/>
    <w:tmpl w:val="AD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54C76"/>
    <w:multiLevelType w:val="hybridMultilevel"/>
    <w:tmpl w:val="01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469A4"/>
    <w:multiLevelType w:val="hybridMultilevel"/>
    <w:tmpl w:val="F10AB9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D4F1A80"/>
    <w:multiLevelType w:val="hybridMultilevel"/>
    <w:tmpl w:val="B30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19273">
    <w:abstractNumId w:val="23"/>
  </w:num>
  <w:num w:numId="2" w16cid:durableId="1812283528">
    <w:abstractNumId w:val="9"/>
  </w:num>
  <w:num w:numId="3" w16cid:durableId="197470195">
    <w:abstractNumId w:val="23"/>
  </w:num>
  <w:num w:numId="4" w16cid:durableId="1890459845">
    <w:abstractNumId w:val="26"/>
  </w:num>
  <w:num w:numId="5" w16cid:durableId="1097092969">
    <w:abstractNumId w:val="18"/>
  </w:num>
  <w:num w:numId="6" w16cid:durableId="988290236">
    <w:abstractNumId w:val="2"/>
  </w:num>
  <w:num w:numId="7" w16cid:durableId="19234424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6753">
    <w:abstractNumId w:val="12"/>
  </w:num>
  <w:num w:numId="9" w16cid:durableId="104547211">
    <w:abstractNumId w:val="7"/>
  </w:num>
  <w:num w:numId="10" w16cid:durableId="943532175">
    <w:abstractNumId w:val="16"/>
  </w:num>
  <w:num w:numId="11" w16cid:durableId="541408706">
    <w:abstractNumId w:val="20"/>
  </w:num>
  <w:num w:numId="12" w16cid:durableId="239410433">
    <w:abstractNumId w:val="21"/>
  </w:num>
  <w:num w:numId="13" w16cid:durableId="579947599">
    <w:abstractNumId w:val="15"/>
  </w:num>
  <w:num w:numId="14" w16cid:durableId="1058553136">
    <w:abstractNumId w:val="13"/>
  </w:num>
  <w:num w:numId="15" w16cid:durableId="779105810">
    <w:abstractNumId w:val="0"/>
  </w:num>
  <w:num w:numId="16" w16cid:durableId="618951235">
    <w:abstractNumId w:val="22"/>
  </w:num>
  <w:num w:numId="17" w16cid:durableId="611516705">
    <w:abstractNumId w:val="1"/>
  </w:num>
  <w:num w:numId="18" w16cid:durableId="1023283405">
    <w:abstractNumId w:val="24"/>
  </w:num>
  <w:num w:numId="19" w16cid:durableId="1183740338">
    <w:abstractNumId w:val="3"/>
  </w:num>
  <w:num w:numId="20" w16cid:durableId="1667854316">
    <w:abstractNumId w:val="8"/>
  </w:num>
  <w:num w:numId="21" w16cid:durableId="971709247">
    <w:abstractNumId w:val="11"/>
  </w:num>
  <w:num w:numId="22" w16cid:durableId="88894289">
    <w:abstractNumId w:val="17"/>
  </w:num>
  <w:num w:numId="23" w16cid:durableId="1011105458">
    <w:abstractNumId w:val="4"/>
  </w:num>
  <w:num w:numId="24" w16cid:durableId="1283195191">
    <w:abstractNumId w:val="10"/>
  </w:num>
  <w:num w:numId="25" w16cid:durableId="353388002">
    <w:abstractNumId w:val="25"/>
  </w:num>
  <w:num w:numId="26" w16cid:durableId="1539272421">
    <w:abstractNumId w:val="5"/>
  </w:num>
  <w:num w:numId="27" w16cid:durableId="1259364604">
    <w:abstractNumId w:val="5"/>
    <w:lvlOverride w:ilvl="0">
      <w:startOverride w:val="4"/>
    </w:lvlOverride>
    <w:lvlOverride w:ilvl="1">
      <w:startOverride w:val="4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345888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0150444">
    <w:abstractNumId w:val="6"/>
  </w:num>
  <w:num w:numId="30" w16cid:durableId="1056078548">
    <w:abstractNumId w:val="14"/>
  </w:num>
  <w:num w:numId="31" w16cid:durableId="904756515">
    <w:abstractNumId w:val="5"/>
    <w:lvlOverride w:ilvl="0">
      <w:startOverride w:val="4"/>
    </w:lvlOverride>
    <w:lvlOverride w:ilvl="1">
      <w:startOverride w:val="4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5553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D1"/>
    <w:rsid w:val="00001075"/>
    <w:rsid w:val="00005A0E"/>
    <w:rsid w:val="00005CAD"/>
    <w:rsid w:val="00011A69"/>
    <w:rsid w:val="00011E21"/>
    <w:rsid w:val="00020D2B"/>
    <w:rsid w:val="00020E8A"/>
    <w:rsid w:val="000371DF"/>
    <w:rsid w:val="00037552"/>
    <w:rsid w:val="000474D5"/>
    <w:rsid w:val="000522F7"/>
    <w:rsid w:val="000537D3"/>
    <w:rsid w:val="00057AF7"/>
    <w:rsid w:val="00057E0D"/>
    <w:rsid w:val="00061B63"/>
    <w:rsid w:val="00067487"/>
    <w:rsid w:val="00067507"/>
    <w:rsid w:val="00070630"/>
    <w:rsid w:val="00070FF6"/>
    <w:rsid w:val="000716E4"/>
    <w:rsid w:val="000755F4"/>
    <w:rsid w:val="00080056"/>
    <w:rsid w:val="000803E8"/>
    <w:rsid w:val="00080B20"/>
    <w:rsid w:val="00080FAA"/>
    <w:rsid w:val="00082ED4"/>
    <w:rsid w:val="000876D3"/>
    <w:rsid w:val="000909AF"/>
    <w:rsid w:val="000911BD"/>
    <w:rsid w:val="00093CEB"/>
    <w:rsid w:val="000959AB"/>
    <w:rsid w:val="000A2A98"/>
    <w:rsid w:val="000A3756"/>
    <w:rsid w:val="000A5421"/>
    <w:rsid w:val="000A7ACE"/>
    <w:rsid w:val="000B4043"/>
    <w:rsid w:val="000B5654"/>
    <w:rsid w:val="000B7E4F"/>
    <w:rsid w:val="000C0F22"/>
    <w:rsid w:val="000C6591"/>
    <w:rsid w:val="000C685B"/>
    <w:rsid w:val="000C6F14"/>
    <w:rsid w:val="000C7BE7"/>
    <w:rsid w:val="000D25CA"/>
    <w:rsid w:val="000D3C15"/>
    <w:rsid w:val="000E013F"/>
    <w:rsid w:val="000E080F"/>
    <w:rsid w:val="000E35AB"/>
    <w:rsid w:val="000F0055"/>
    <w:rsid w:val="000F341C"/>
    <w:rsid w:val="000F5783"/>
    <w:rsid w:val="001008D6"/>
    <w:rsid w:val="00101C1C"/>
    <w:rsid w:val="0010558D"/>
    <w:rsid w:val="0010559F"/>
    <w:rsid w:val="00110E48"/>
    <w:rsid w:val="00111322"/>
    <w:rsid w:val="00112EE3"/>
    <w:rsid w:val="001169D1"/>
    <w:rsid w:val="00120620"/>
    <w:rsid w:val="0012192D"/>
    <w:rsid w:val="001237C8"/>
    <w:rsid w:val="0012468B"/>
    <w:rsid w:val="0012730F"/>
    <w:rsid w:val="00127729"/>
    <w:rsid w:val="00130EF4"/>
    <w:rsid w:val="00131AC5"/>
    <w:rsid w:val="001340F6"/>
    <w:rsid w:val="001351FF"/>
    <w:rsid w:val="001359EC"/>
    <w:rsid w:val="00137B54"/>
    <w:rsid w:val="00137F57"/>
    <w:rsid w:val="00140C88"/>
    <w:rsid w:val="00140F21"/>
    <w:rsid w:val="00141BF7"/>
    <w:rsid w:val="00141DB2"/>
    <w:rsid w:val="00141FB9"/>
    <w:rsid w:val="00142940"/>
    <w:rsid w:val="00145C30"/>
    <w:rsid w:val="001502D5"/>
    <w:rsid w:val="00151223"/>
    <w:rsid w:val="0015175F"/>
    <w:rsid w:val="00151A6B"/>
    <w:rsid w:val="001530D2"/>
    <w:rsid w:val="00155BEB"/>
    <w:rsid w:val="00160510"/>
    <w:rsid w:val="00163832"/>
    <w:rsid w:val="00163DCF"/>
    <w:rsid w:val="0017187E"/>
    <w:rsid w:val="001726BD"/>
    <w:rsid w:val="00172A82"/>
    <w:rsid w:val="001746D3"/>
    <w:rsid w:val="0017533E"/>
    <w:rsid w:val="00182167"/>
    <w:rsid w:val="00185214"/>
    <w:rsid w:val="001909F4"/>
    <w:rsid w:val="0019323F"/>
    <w:rsid w:val="00193BA2"/>
    <w:rsid w:val="0019491F"/>
    <w:rsid w:val="00195819"/>
    <w:rsid w:val="00195EA0"/>
    <w:rsid w:val="001A0DA9"/>
    <w:rsid w:val="001A5F0E"/>
    <w:rsid w:val="001A6857"/>
    <w:rsid w:val="001B255C"/>
    <w:rsid w:val="001B4A5D"/>
    <w:rsid w:val="001B539E"/>
    <w:rsid w:val="001B5A61"/>
    <w:rsid w:val="001C0B54"/>
    <w:rsid w:val="001D0740"/>
    <w:rsid w:val="001D423E"/>
    <w:rsid w:val="001D5D2B"/>
    <w:rsid w:val="001D7581"/>
    <w:rsid w:val="001E0480"/>
    <w:rsid w:val="001E3CA1"/>
    <w:rsid w:val="001E73D6"/>
    <w:rsid w:val="001F198B"/>
    <w:rsid w:val="001F59C9"/>
    <w:rsid w:val="001F7EAB"/>
    <w:rsid w:val="00201DE8"/>
    <w:rsid w:val="00202ABA"/>
    <w:rsid w:val="00207292"/>
    <w:rsid w:val="0021017A"/>
    <w:rsid w:val="002218E7"/>
    <w:rsid w:val="00221ED8"/>
    <w:rsid w:val="0022284A"/>
    <w:rsid w:val="00222F1E"/>
    <w:rsid w:val="00223279"/>
    <w:rsid w:val="002349DA"/>
    <w:rsid w:val="00234CA6"/>
    <w:rsid w:val="0024367C"/>
    <w:rsid w:val="00244424"/>
    <w:rsid w:val="00245ABE"/>
    <w:rsid w:val="002475BF"/>
    <w:rsid w:val="00247CE8"/>
    <w:rsid w:val="00252E9B"/>
    <w:rsid w:val="00254AF4"/>
    <w:rsid w:val="00257749"/>
    <w:rsid w:val="00261CD4"/>
    <w:rsid w:val="00261D44"/>
    <w:rsid w:val="00263D6B"/>
    <w:rsid w:val="002644B7"/>
    <w:rsid w:val="002657B7"/>
    <w:rsid w:val="0026632C"/>
    <w:rsid w:val="002719A7"/>
    <w:rsid w:val="0028445F"/>
    <w:rsid w:val="002876B0"/>
    <w:rsid w:val="002879D6"/>
    <w:rsid w:val="002911D1"/>
    <w:rsid w:val="00291FD9"/>
    <w:rsid w:val="002953A0"/>
    <w:rsid w:val="002957DB"/>
    <w:rsid w:val="00296DAB"/>
    <w:rsid w:val="002A4678"/>
    <w:rsid w:val="002A5161"/>
    <w:rsid w:val="002A6596"/>
    <w:rsid w:val="002A66BD"/>
    <w:rsid w:val="002A7699"/>
    <w:rsid w:val="002B0933"/>
    <w:rsid w:val="002B3312"/>
    <w:rsid w:val="002B3E2E"/>
    <w:rsid w:val="002C0353"/>
    <w:rsid w:val="002C05EC"/>
    <w:rsid w:val="002C15FC"/>
    <w:rsid w:val="002C3F37"/>
    <w:rsid w:val="002C4805"/>
    <w:rsid w:val="002C6ED3"/>
    <w:rsid w:val="002C7994"/>
    <w:rsid w:val="002D066F"/>
    <w:rsid w:val="002D1A42"/>
    <w:rsid w:val="002D4D58"/>
    <w:rsid w:val="002D68C8"/>
    <w:rsid w:val="002D69E8"/>
    <w:rsid w:val="002D70F3"/>
    <w:rsid w:val="002E1594"/>
    <w:rsid w:val="002E1FC5"/>
    <w:rsid w:val="002E2E87"/>
    <w:rsid w:val="002F492F"/>
    <w:rsid w:val="002F4DEC"/>
    <w:rsid w:val="002F6B41"/>
    <w:rsid w:val="002F6CCB"/>
    <w:rsid w:val="002F6F97"/>
    <w:rsid w:val="002F7C7D"/>
    <w:rsid w:val="00303F10"/>
    <w:rsid w:val="00306861"/>
    <w:rsid w:val="00307CDD"/>
    <w:rsid w:val="00311490"/>
    <w:rsid w:val="00312852"/>
    <w:rsid w:val="00316F19"/>
    <w:rsid w:val="00317A9C"/>
    <w:rsid w:val="003402EF"/>
    <w:rsid w:val="00340D12"/>
    <w:rsid w:val="003440DD"/>
    <w:rsid w:val="00345D6B"/>
    <w:rsid w:val="00352185"/>
    <w:rsid w:val="00353D04"/>
    <w:rsid w:val="00362B9A"/>
    <w:rsid w:val="00364D2C"/>
    <w:rsid w:val="00365679"/>
    <w:rsid w:val="003738B6"/>
    <w:rsid w:val="003763CD"/>
    <w:rsid w:val="00381A37"/>
    <w:rsid w:val="00393336"/>
    <w:rsid w:val="00396A56"/>
    <w:rsid w:val="003A0124"/>
    <w:rsid w:val="003A0DB9"/>
    <w:rsid w:val="003A4FAF"/>
    <w:rsid w:val="003A6F6B"/>
    <w:rsid w:val="003A7E27"/>
    <w:rsid w:val="003B0B44"/>
    <w:rsid w:val="003B213D"/>
    <w:rsid w:val="003B2661"/>
    <w:rsid w:val="003B63CE"/>
    <w:rsid w:val="003C10A1"/>
    <w:rsid w:val="003C1AFA"/>
    <w:rsid w:val="003C1F4C"/>
    <w:rsid w:val="003C3226"/>
    <w:rsid w:val="003C3D7D"/>
    <w:rsid w:val="003C4290"/>
    <w:rsid w:val="003C474D"/>
    <w:rsid w:val="003C60AF"/>
    <w:rsid w:val="003D2185"/>
    <w:rsid w:val="003D2468"/>
    <w:rsid w:val="003D2E27"/>
    <w:rsid w:val="003D3E30"/>
    <w:rsid w:val="003D4746"/>
    <w:rsid w:val="003D65B3"/>
    <w:rsid w:val="003D667B"/>
    <w:rsid w:val="003D6853"/>
    <w:rsid w:val="003D76BF"/>
    <w:rsid w:val="003E23C6"/>
    <w:rsid w:val="003E4289"/>
    <w:rsid w:val="003E4321"/>
    <w:rsid w:val="003F147B"/>
    <w:rsid w:val="003F733A"/>
    <w:rsid w:val="0040465C"/>
    <w:rsid w:val="0040582D"/>
    <w:rsid w:val="00414545"/>
    <w:rsid w:val="00420B12"/>
    <w:rsid w:val="00426A25"/>
    <w:rsid w:val="0043084D"/>
    <w:rsid w:val="00430905"/>
    <w:rsid w:val="00430AF1"/>
    <w:rsid w:val="00431917"/>
    <w:rsid w:val="00432A9D"/>
    <w:rsid w:val="00433C2C"/>
    <w:rsid w:val="00434D17"/>
    <w:rsid w:val="00442844"/>
    <w:rsid w:val="0044718C"/>
    <w:rsid w:val="0045043C"/>
    <w:rsid w:val="004520B7"/>
    <w:rsid w:val="004529E4"/>
    <w:rsid w:val="00454C82"/>
    <w:rsid w:val="004627EE"/>
    <w:rsid w:val="00472275"/>
    <w:rsid w:val="00481CC3"/>
    <w:rsid w:val="00485AE2"/>
    <w:rsid w:val="00485BB3"/>
    <w:rsid w:val="00490FCB"/>
    <w:rsid w:val="00491953"/>
    <w:rsid w:val="00493C3A"/>
    <w:rsid w:val="00494EA3"/>
    <w:rsid w:val="004956DE"/>
    <w:rsid w:val="004962F8"/>
    <w:rsid w:val="004962FE"/>
    <w:rsid w:val="004A3DD8"/>
    <w:rsid w:val="004A3E36"/>
    <w:rsid w:val="004A5F1A"/>
    <w:rsid w:val="004A7617"/>
    <w:rsid w:val="004B015A"/>
    <w:rsid w:val="004B149F"/>
    <w:rsid w:val="004B19E8"/>
    <w:rsid w:val="004B3510"/>
    <w:rsid w:val="004C2CD2"/>
    <w:rsid w:val="004C52C1"/>
    <w:rsid w:val="004C5990"/>
    <w:rsid w:val="004D07CD"/>
    <w:rsid w:val="004D4304"/>
    <w:rsid w:val="004D4FF2"/>
    <w:rsid w:val="004D51F4"/>
    <w:rsid w:val="004D54E3"/>
    <w:rsid w:val="004E3A44"/>
    <w:rsid w:val="004E3F4B"/>
    <w:rsid w:val="004E6234"/>
    <w:rsid w:val="004E62FE"/>
    <w:rsid w:val="004E7C76"/>
    <w:rsid w:val="004F4803"/>
    <w:rsid w:val="004F4DB1"/>
    <w:rsid w:val="004F6E29"/>
    <w:rsid w:val="00500877"/>
    <w:rsid w:val="00506E9F"/>
    <w:rsid w:val="00507402"/>
    <w:rsid w:val="00513055"/>
    <w:rsid w:val="00514F63"/>
    <w:rsid w:val="0052360C"/>
    <w:rsid w:val="005271AB"/>
    <w:rsid w:val="00531A48"/>
    <w:rsid w:val="00534D3C"/>
    <w:rsid w:val="0054189C"/>
    <w:rsid w:val="005452DF"/>
    <w:rsid w:val="005454F0"/>
    <w:rsid w:val="0054613A"/>
    <w:rsid w:val="00551E3C"/>
    <w:rsid w:val="005568D0"/>
    <w:rsid w:val="00557125"/>
    <w:rsid w:val="0056128A"/>
    <w:rsid w:val="00562552"/>
    <w:rsid w:val="0056485F"/>
    <w:rsid w:val="00566F24"/>
    <w:rsid w:val="0056773D"/>
    <w:rsid w:val="00567C99"/>
    <w:rsid w:val="00571680"/>
    <w:rsid w:val="00571A48"/>
    <w:rsid w:val="00573367"/>
    <w:rsid w:val="00573C83"/>
    <w:rsid w:val="00576BC2"/>
    <w:rsid w:val="00576E83"/>
    <w:rsid w:val="005770B3"/>
    <w:rsid w:val="005806E6"/>
    <w:rsid w:val="005818D4"/>
    <w:rsid w:val="00582CAD"/>
    <w:rsid w:val="00582D6B"/>
    <w:rsid w:val="0058390E"/>
    <w:rsid w:val="00587A04"/>
    <w:rsid w:val="00592C7D"/>
    <w:rsid w:val="00596C9F"/>
    <w:rsid w:val="00597ABE"/>
    <w:rsid w:val="005A12ED"/>
    <w:rsid w:val="005A156C"/>
    <w:rsid w:val="005A2328"/>
    <w:rsid w:val="005A594C"/>
    <w:rsid w:val="005B57E0"/>
    <w:rsid w:val="005B7121"/>
    <w:rsid w:val="005C0A6A"/>
    <w:rsid w:val="005C36EC"/>
    <w:rsid w:val="005C47AD"/>
    <w:rsid w:val="005C58EF"/>
    <w:rsid w:val="005C775B"/>
    <w:rsid w:val="005D1241"/>
    <w:rsid w:val="005D1C09"/>
    <w:rsid w:val="005D295B"/>
    <w:rsid w:val="005D3B90"/>
    <w:rsid w:val="005D4563"/>
    <w:rsid w:val="005E1215"/>
    <w:rsid w:val="005E187B"/>
    <w:rsid w:val="005E7BFA"/>
    <w:rsid w:val="005F3E4B"/>
    <w:rsid w:val="005F65C0"/>
    <w:rsid w:val="005F6E83"/>
    <w:rsid w:val="005F7305"/>
    <w:rsid w:val="00600D76"/>
    <w:rsid w:val="00602599"/>
    <w:rsid w:val="00602D79"/>
    <w:rsid w:val="006055F4"/>
    <w:rsid w:val="0060752D"/>
    <w:rsid w:val="00607FA8"/>
    <w:rsid w:val="0061125F"/>
    <w:rsid w:val="00615C09"/>
    <w:rsid w:val="0062120C"/>
    <w:rsid w:val="00625F38"/>
    <w:rsid w:val="0062671F"/>
    <w:rsid w:val="006267AB"/>
    <w:rsid w:val="00635E9D"/>
    <w:rsid w:val="006552C3"/>
    <w:rsid w:val="006565B2"/>
    <w:rsid w:val="00660638"/>
    <w:rsid w:val="0066400D"/>
    <w:rsid w:val="006640F1"/>
    <w:rsid w:val="00671620"/>
    <w:rsid w:val="006779C6"/>
    <w:rsid w:val="006805A0"/>
    <w:rsid w:val="006819E2"/>
    <w:rsid w:val="006828ED"/>
    <w:rsid w:val="006867E7"/>
    <w:rsid w:val="00687D0E"/>
    <w:rsid w:val="0069320A"/>
    <w:rsid w:val="00695F3B"/>
    <w:rsid w:val="006A66C5"/>
    <w:rsid w:val="006A6C6E"/>
    <w:rsid w:val="006A76CE"/>
    <w:rsid w:val="006B04AE"/>
    <w:rsid w:val="006B2638"/>
    <w:rsid w:val="006B3F17"/>
    <w:rsid w:val="006C0DD8"/>
    <w:rsid w:val="006C7145"/>
    <w:rsid w:val="006D596E"/>
    <w:rsid w:val="006D6368"/>
    <w:rsid w:val="006D7523"/>
    <w:rsid w:val="006E64EC"/>
    <w:rsid w:val="006E73B0"/>
    <w:rsid w:val="006E743E"/>
    <w:rsid w:val="006F0373"/>
    <w:rsid w:val="006F075D"/>
    <w:rsid w:val="006F1EF4"/>
    <w:rsid w:val="006F43F4"/>
    <w:rsid w:val="006F4F7E"/>
    <w:rsid w:val="006F5878"/>
    <w:rsid w:val="00702921"/>
    <w:rsid w:val="00705FDB"/>
    <w:rsid w:val="007072E4"/>
    <w:rsid w:val="0071041F"/>
    <w:rsid w:val="00710D94"/>
    <w:rsid w:val="00712864"/>
    <w:rsid w:val="00713752"/>
    <w:rsid w:val="00714566"/>
    <w:rsid w:val="00714B93"/>
    <w:rsid w:val="00716143"/>
    <w:rsid w:val="007200F4"/>
    <w:rsid w:val="00720555"/>
    <w:rsid w:val="00720DDE"/>
    <w:rsid w:val="00721766"/>
    <w:rsid w:val="00722F60"/>
    <w:rsid w:val="00724FE3"/>
    <w:rsid w:val="007256EB"/>
    <w:rsid w:val="00732CDB"/>
    <w:rsid w:val="00733A4F"/>
    <w:rsid w:val="00733B2F"/>
    <w:rsid w:val="00735E16"/>
    <w:rsid w:val="007362CF"/>
    <w:rsid w:val="00746410"/>
    <w:rsid w:val="00747935"/>
    <w:rsid w:val="00756D0D"/>
    <w:rsid w:val="007617D1"/>
    <w:rsid w:val="00761F56"/>
    <w:rsid w:val="00762285"/>
    <w:rsid w:val="007628E6"/>
    <w:rsid w:val="00766183"/>
    <w:rsid w:val="00770B00"/>
    <w:rsid w:val="00771B3D"/>
    <w:rsid w:val="00776F77"/>
    <w:rsid w:val="00784C63"/>
    <w:rsid w:val="00785E25"/>
    <w:rsid w:val="00787D66"/>
    <w:rsid w:val="007922D1"/>
    <w:rsid w:val="00793A7D"/>
    <w:rsid w:val="0079656B"/>
    <w:rsid w:val="00797EC2"/>
    <w:rsid w:val="007A271A"/>
    <w:rsid w:val="007A70F2"/>
    <w:rsid w:val="007B2FC6"/>
    <w:rsid w:val="007B54FA"/>
    <w:rsid w:val="007B6941"/>
    <w:rsid w:val="007C6DAF"/>
    <w:rsid w:val="007D3AD0"/>
    <w:rsid w:val="007D4497"/>
    <w:rsid w:val="007D522C"/>
    <w:rsid w:val="007E14EA"/>
    <w:rsid w:val="007E357C"/>
    <w:rsid w:val="007E4075"/>
    <w:rsid w:val="007E46B2"/>
    <w:rsid w:val="007E4CE6"/>
    <w:rsid w:val="007E4EB0"/>
    <w:rsid w:val="007E6423"/>
    <w:rsid w:val="007E7F50"/>
    <w:rsid w:val="007F0D8F"/>
    <w:rsid w:val="007F15D4"/>
    <w:rsid w:val="007F73E0"/>
    <w:rsid w:val="00800771"/>
    <w:rsid w:val="00801C91"/>
    <w:rsid w:val="00811737"/>
    <w:rsid w:val="00820A6F"/>
    <w:rsid w:val="00831E68"/>
    <w:rsid w:val="00835CEA"/>
    <w:rsid w:val="008405A0"/>
    <w:rsid w:val="00841B5A"/>
    <w:rsid w:val="008450F7"/>
    <w:rsid w:val="00851981"/>
    <w:rsid w:val="00852277"/>
    <w:rsid w:val="00854E27"/>
    <w:rsid w:val="00856304"/>
    <w:rsid w:val="00861742"/>
    <w:rsid w:val="008631C2"/>
    <w:rsid w:val="00863E91"/>
    <w:rsid w:val="008714DF"/>
    <w:rsid w:val="008717EC"/>
    <w:rsid w:val="008744CA"/>
    <w:rsid w:val="00877275"/>
    <w:rsid w:val="008804C3"/>
    <w:rsid w:val="00880D9C"/>
    <w:rsid w:val="008827BD"/>
    <w:rsid w:val="00883C38"/>
    <w:rsid w:val="0088565D"/>
    <w:rsid w:val="008863C8"/>
    <w:rsid w:val="008903A6"/>
    <w:rsid w:val="008923D4"/>
    <w:rsid w:val="00894CE3"/>
    <w:rsid w:val="00897B31"/>
    <w:rsid w:val="008A65C1"/>
    <w:rsid w:val="008A7366"/>
    <w:rsid w:val="008B33AE"/>
    <w:rsid w:val="008C1489"/>
    <w:rsid w:val="008C33B2"/>
    <w:rsid w:val="008C4405"/>
    <w:rsid w:val="008C706D"/>
    <w:rsid w:val="008D2926"/>
    <w:rsid w:val="008D2FF0"/>
    <w:rsid w:val="008D724B"/>
    <w:rsid w:val="008E201C"/>
    <w:rsid w:val="008E32DC"/>
    <w:rsid w:val="008E477F"/>
    <w:rsid w:val="008E4BCB"/>
    <w:rsid w:val="008F0E23"/>
    <w:rsid w:val="008F1AB0"/>
    <w:rsid w:val="008F2ECB"/>
    <w:rsid w:val="008F7C14"/>
    <w:rsid w:val="00900048"/>
    <w:rsid w:val="009103F9"/>
    <w:rsid w:val="009114CF"/>
    <w:rsid w:val="00913855"/>
    <w:rsid w:val="0091484C"/>
    <w:rsid w:val="0091495C"/>
    <w:rsid w:val="00914BF5"/>
    <w:rsid w:val="00916971"/>
    <w:rsid w:val="00923C8C"/>
    <w:rsid w:val="00924087"/>
    <w:rsid w:val="00932B8A"/>
    <w:rsid w:val="009344D3"/>
    <w:rsid w:val="009353A5"/>
    <w:rsid w:val="00944C72"/>
    <w:rsid w:val="009500FB"/>
    <w:rsid w:val="009503A7"/>
    <w:rsid w:val="00952A7F"/>
    <w:rsid w:val="0095398E"/>
    <w:rsid w:val="009749C3"/>
    <w:rsid w:val="00974A3E"/>
    <w:rsid w:val="00977ABB"/>
    <w:rsid w:val="009805B5"/>
    <w:rsid w:val="00982790"/>
    <w:rsid w:val="00982D99"/>
    <w:rsid w:val="00983FFB"/>
    <w:rsid w:val="009843BB"/>
    <w:rsid w:val="00986DA2"/>
    <w:rsid w:val="00987905"/>
    <w:rsid w:val="00993D53"/>
    <w:rsid w:val="0099422C"/>
    <w:rsid w:val="009A16AC"/>
    <w:rsid w:val="009A2C97"/>
    <w:rsid w:val="009A3BC5"/>
    <w:rsid w:val="009A3DAF"/>
    <w:rsid w:val="009A68C5"/>
    <w:rsid w:val="009B08D0"/>
    <w:rsid w:val="009B25B4"/>
    <w:rsid w:val="009B6096"/>
    <w:rsid w:val="009C5458"/>
    <w:rsid w:val="009D0BCE"/>
    <w:rsid w:val="009D15A7"/>
    <w:rsid w:val="009D52AA"/>
    <w:rsid w:val="009E09FD"/>
    <w:rsid w:val="009E36B3"/>
    <w:rsid w:val="009E38EB"/>
    <w:rsid w:val="009E3BD6"/>
    <w:rsid w:val="009E7F7F"/>
    <w:rsid w:val="009F09C1"/>
    <w:rsid w:val="009F28AD"/>
    <w:rsid w:val="009F52A5"/>
    <w:rsid w:val="00A0139C"/>
    <w:rsid w:val="00A05E68"/>
    <w:rsid w:val="00A0695E"/>
    <w:rsid w:val="00A07186"/>
    <w:rsid w:val="00A07E57"/>
    <w:rsid w:val="00A11167"/>
    <w:rsid w:val="00A11AC3"/>
    <w:rsid w:val="00A13EB2"/>
    <w:rsid w:val="00A17D9B"/>
    <w:rsid w:val="00A21BFB"/>
    <w:rsid w:val="00A230DD"/>
    <w:rsid w:val="00A31DF2"/>
    <w:rsid w:val="00A32225"/>
    <w:rsid w:val="00A3536C"/>
    <w:rsid w:val="00A35EA9"/>
    <w:rsid w:val="00A40979"/>
    <w:rsid w:val="00A52218"/>
    <w:rsid w:val="00A56FCA"/>
    <w:rsid w:val="00A6088C"/>
    <w:rsid w:val="00A66AD3"/>
    <w:rsid w:val="00A7006D"/>
    <w:rsid w:val="00A7227B"/>
    <w:rsid w:val="00A74DCC"/>
    <w:rsid w:val="00A74F77"/>
    <w:rsid w:val="00A753B2"/>
    <w:rsid w:val="00A75A97"/>
    <w:rsid w:val="00A778C7"/>
    <w:rsid w:val="00A77DB9"/>
    <w:rsid w:val="00A83D54"/>
    <w:rsid w:val="00A85E13"/>
    <w:rsid w:val="00A862F0"/>
    <w:rsid w:val="00A93717"/>
    <w:rsid w:val="00A93760"/>
    <w:rsid w:val="00A9413F"/>
    <w:rsid w:val="00A94175"/>
    <w:rsid w:val="00A942EE"/>
    <w:rsid w:val="00A94930"/>
    <w:rsid w:val="00A95613"/>
    <w:rsid w:val="00AA06F2"/>
    <w:rsid w:val="00AA1794"/>
    <w:rsid w:val="00AA3372"/>
    <w:rsid w:val="00AB0FCD"/>
    <w:rsid w:val="00AB4A5D"/>
    <w:rsid w:val="00AB5EDE"/>
    <w:rsid w:val="00AC14FF"/>
    <w:rsid w:val="00AC3E23"/>
    <w:rsid w:val="00AC6341"/>
    <w:rsid w:val="00AC7655"/>
    <w:rsid w:val="00AD32A0"/>
    <w:rsid w:val="00AD52B8"/>
    <w:rsid w:val="00AD5584"/>
    <w:rsid w:val="00AD7921"/>
    <w:rsid w:val="00AE30A1"/>
    <w:rsid w:val="00AE4624"/>
    <w:rsid w:val="00AF1C53"/>
    <w:rsid w:val="00AF7D92"/>
    <w:rsid w:val="00B01A75"/>
    <w:rsid w:val="00B028F4"/>
    <w:rsid w:val="00B03A6C"/>
    <w:rsid w:val="00B07275"/>
    <w:rsid w:val="00B100D2"/>
    <w:rsid w:val="00B14BB5"/>
    <w:rsid w:val="00B201E4"/>
    <w:rsid w:val="00B2162E"/>
    <w:rsid w:val="00B23DAC"/>
    <w:rsid w:val="00B24913"/>
    <w:rsid w:val="00B26F5E"/>
    <w:rsid w:val="00B30EC1"/>
    <w:rsid w:val="00B3677C"/>
    <w:rsid w:val="00B41404"/>
    <w:rsid w:val="00B439A5"/>
    <w:rsid w:val="00B5486A"/>
    <w:rsid w:val="00B54ABB"/>
    <w:rsid w:val="00B56E2D"/>
    <w:rsid w:val="00B575AC"/>
    <w:rsid w:val="00B651DC"/>
    <w:rsid w:val="00B652B3"/>
    <w:rsid w:val="00B71B61"/>
    <w:rsid w:val="00B75C8D"/>
    <w:rsid w:val="00B766C7"/>
    <w:rsid w:val="00B80BBB"/>
    <w:rsid w:val="00B9071C"/>
    <w:rsid w:val="00B91707"/>
    <w:rsid w:val="00B91F4C"/>
    <w:rsid w:val="00B947B9"/>
    <w:rsid w:val="00B967F8"/>
    <w:rsid w:val="00BA12FD"/>
    <w:rsid w:val="00BA21BB"/>
    <w:rsid w:val="00BA2874"/>
    <w:rsid w:val="00BA4FF9"/>
    <w:rsid w:val="00BB07F5"/>
    <w:rsid w:val="00BB09C4"/>
    <w:rsid w:val="00BB1AC6"/>
    <w:rsid w:val="00BB3589"/>
    <w:rsid w:val="00BB4F08"/>
    <w:rsid w:val="00BB7300"/>
    <w:rsid w:val="00BC5F9E"/>
    <w:rsid w:val="00BD0797"/>
    <w:rsid w:val="00BD0C34"/>
    <w:rsid w:val="00BD1810"/>
    <w:rsid w:val="00BD58FA"/>
    <w:rsid w:val="00BE2C51"/>
    <w:rsid w:val="00BE4708"/>
    <w:rsid w:val="00BE472C"/>
    <w:rsid w:val="00BE4B9A"/>
    <w:rsid w:val="00BF109A"/>
    <w:rsid w:val="00BF1A1A"/>
    <w:rsid w:val="00BF2544"/>
    <w:rsid w:val="00BF27FC"/>
    <w:rsid w:val="00BF35B4"/>
    <w:rsid w:val="00BF7471"/>
    <w:rsid w:val="00C02475"/>
    <w:rsid w:val="00C033AE"/>
    <w:rsid w:val="00C0445F"/>
    <w:rsid w:val="00C05269"/>
    <w:rsid w:val="00C05645"/>
    <w:rsid w:val="00C057D9"/>
    <w:rsid w:val="00C05C60"/>
    <w:rsid w:val="00C0607C"/>
    <w:rsid w:val="00C07BDA"/>
    <w:rsid w:val="00C1051A"/>
    <w:rsid w:val="00C14609"/>
    <w:rsid w:val="00C1540C"/>
    <w:rsid w:val="00C16E4B"/>
    <w:rsid w:val="00C21679"/>
    <w:rsid w:val="00C24229"/>
    <w:rsid w:val="00C262A1"/>
    <w:rsid w:val="00C278C1"/>
    <w:rsid w:val="00C27D30"/>
    <w:rsid w:val="00C27FE5"/>
    <w:rsid w:val="00C304C4"/>
    <w:rsid w:val="00C31CC1"/>
    <w:rsid w:val="00C33B30"/>
    <w:rsid w:val="00C36E27"/>
    <w:rsid w:val="00C41B2F"/>
    <w:rsid w:val="00C41B6C"/>
    <w:rsid w:val="00C41FD0"/>
    <w:rsid w:val="00C43F20"/>
    <w:rsid w:val="00C463C4"/>
    <w:rsid w:val="00C50025"/>
    <w:rsid w:val="00C523AD"/>
    <w:rsid w:val="00C5363C"/>
    <w:rsid w:val="00C53B10"/>
    <w:rsid w:val="00C54952"/>
    <w:rsid w:val="00C559DA"/>
    <w:rsid w:val="00C65130"/>
    <w:rsid w:val="00C67D5B"/>
    <w:rsid w:val="00C71C02"/>
    <w:rsid w:val="00C72FFA"/>
    <w:rsid w:val="00C75A30"/>
    <w:rsid w:val="00C80C24"/>
    <w:rsid w:val="00C8258F"/>
    <w:rsid w:val="00C84B9C"/>
    <w:rsid w:val="00C86D79"/>
    <w:rsid w:val="00C877F3"/>
    <w:rsid w:val="00C87E22"/>
    <w:rsid w:val="00C91CB2"/>
    <w:rsid w:val="00C93639"/>
    <w:rsid w:val="00C942B2"/>
    <w:rsid w:val="00CA2EAC"/>
    <w:rsid w:val="00CA5716"/>
    <w:rsid w:val="00CA6041"/>
    <w:rsid w:val="00CA6807"/>
    <w:rsid w:val="00CA684B"/>
    <w:rsid w:val="00CB149B"/>
    <w:rsid w:val="00CC0434"/>
    <w:rsid w:val="00CC4D19"/>
    <w:rsid w:val="00CD2406"/>
    <w:rsid w:val="00CD2D4E"/>
    <w:rsid w:val="00CE2FC3"/>
    <w:rsid w:val="00CF317E"/>
    <w:rsid w:val="00CF5E82"/>
    <w:rsid w:val="00CF6135"/>
    <w:rsid w:val="00D0623B"/>
    <w:rsid w:val="00D06C94"/>
    <w:rsid w:val="00D118C5"/>
    <w:rsid w:val="00D13D23"/>
    <w:rsid w:val="00D147DF"/>
    <w:rsid w:val="00D1717E"/>
    <w:rsid w:val="00D21823"/>
    <w:rsid w:val="00D21C3F"/>
    <w:rsid w:val="00D2238C"/>
    <w:rsid w:val="00D24294"/>
    <w:rsid w:val="00D2557E"/>
    <w:rsid w:val="00D25724"/>
    <w:rsid w:val="00D262AA"/>
    <w:rsid w:val="00D310F3"/>
    <w:rsid w:val="00D3168E"/>
    <w:rsid w:val="00D36E1E"/>
    <w:rsid w:val="00D403F1"/>
    <w:rsid w:val="00D44131"/>
    <w:rsid w:val="00D44889"/>
    <w:rsid w:val="00D51F48"/>
    <w:rsid w:val="00D54DBA"/>
    <w:rsid w:val="00D56E19"/>
    <w:rsid w:val="00D626F9"/>
    <w:rsid w:val="00D63579"/>
    <w:rsid w:val="00D6595A"/>
    <w:rsid w:val="00D6607A"/>
    <w:rsid w:val="00D73413"/>
    <w:rsid w:val="00D756ED"/>
    <w:rsid w:val="00D82B55"/>
    <w:rsid w:val="00D83157"/>
    <w:rsid w:val="00D84753"/>
    <w:rsid w:val="00D8536C"/>
    <w:rsid w:val="00D853B3"/>
    <w:rsid w:val="00D87205"/>
    <w:rsid w:val="00D91433"/>
    <w:rsid w:val="00D914B7"/>
    <w:rsid w:val="00D92967"/>
    <w:rsid w:val="00D96D05"/>
    <w:rsid w:val="00D97CB8"/>
    <w:rsid w:val="00DA0CA1"/>
    <w:rsid w:val="00DA0EFD"/>
    <w:rsid w:val="00DA2725"/>
    <w:rsid w:val="00DA6F1A"/>
    <w:rsid w:val="00DB05B3"/>
    <w:rsid w:val="00DB2900"/>
    <w:rsid w:val="00DB47AF"/>
    <w:rsid w:val="00DC3976"/>
    <w:rsid w:val="00DD1C51"/>
    <w:rsid w:val="00DD399F"/>
    <w:rsid w:val="00DE0AE8"/>
    <w:rsid w:val="00DE0DD9"/>
    <w:rsid w:val="00DE3638"/>
    <w:rsid w:val="00DE425B"/>
    <w:rsid w:val="00DE4395"/>
    <w:rsid w:val="00DE45D0"/>
    <w:rsid w:val="00DE7198"/>
    <w:rsid w:val="00DE7273"/>
    <w:rsid w:val="00DE7402"/>
    <w:rsid w:val="00DE776D"/>
    <w:rsid w:val="00DF0E49"/>
    <w:rsid w:val="00DF3D3F"/>
    <w:rsid w:val="00DF468B"/>
    <w:rsid w:val="00E00F66"/>
    <w:rsid w:val="00E036F0"/>
    <w:rsid w:val="00E05BCD"/>
    <w:rsid w:val="00E12675"/>
    <w:rsid w:val="00E14F47"/>
    <w:rsid w:val="00E161D0"/>
    <w:rsid w:val="00E245C7"/>
    <w:rsid w:val="00E2669F"/>
    <w:rsid w:val="00E30E8D"/>
    <w:rsid w:val="00E33961"/>
    <w:rsid w:val="00E377C9"/>
    <w:rsid w:val="00E43CC9"/>
    <w:rsid w:val="00E455B7"/>
    <w:rsid w:val="00E465C5"/>
    <w:rsid w:val="00E47636"/>
    <w:rsid w:val="00E51C5D"/>
    <w:rsid w:val="00E52760"/>
    <w:rsid w:val="00E5343F"/>
    <w:rsid w:val="00E534D5"/>
    <w:rsid w:val="00E6023D"/>
    <w:rsid w:val="00E637F9"/>
    <w:rsid w:val="00E65254"/>
    <w:rsid w:val="00E65980"/>
    <w:rsid w:val="00E71C75"/>
    <w:rsid w:val="00E73F6F"/>
    <w:rsid w:val="00E769C2"/>
    <w:rsid w:val="00E76D16"/>
    <w:rsid w:val="00E76F07"/>
    <w:rsid w:val="00E80355"/>
    <w:rsid w:val="00E82396"/>
    <w:rsid w:val="00E83AFC"/>
    <w:rsid w:val="00E91DD9"/>
    <w:rsid w:val="00E968D3"/>
    <w:rsid w:val="00EA1CF8"/>
    <w:rsid w:val="00EA3993"/>
    <w:rsid w:val="00EA5E1C"/>
    <w:rsid w:val="00EA7C9B"/>
    <w:rsid w:val="00EB17DE"/>
    <w:rsid w:val="00EB5391"/>
    <w:rsid w:val="00EB53D6"/>
    <w:rsid w:val="00EB6CA0"/>
    <w:rsid w:val="00EB7033"/>
    <w:rsid w:val="00EB7C7B"/>
    <w:rsid w:val="00EC4F69"/>
    <w:rsid w:val="00EC7462"/>
    <w:rsid w:val="00ED1951"/>
    <w:rsid w:val="00ED237A"/>
    <w:rsid w:val="00EE0E65"/>
    <w:rsid w:val="00EE19D0"/>
    <w:rsid w:val="00EE3BC9"/>
    <w:rsid w:val="00EF1EE3"/>
    <w:rsid w:val="00EF568D"/>
    <w:rsid w:val="00EF5A1A"/>
    <w:rsid w:val="00EF6137"/>
    <w:rsid w:val="00EF7E50"/>
    <w:rsid w:val="00F0218D"/>
    <w:rsid w:val="00F022AC"/>
    <w:rsid w:val="00F02418"/>
    <w:rsid w:val="00F02BB3"/>
    <w:rsid w:val="00F03730"/>
    <w:rsid w:val="00F073B2"/>
    <w:rsid w:val="00F12488"/>
    <w:rsid w:val="00F16421"/>
    <w:rsid w:val="00F224ED"/>
    <w:rsid w:val="00F25EE4"/>
    <w:rsid w:val="00F2669F"/>
    <w:rsid w:val="00F27013"/>
    <w:rsid w:val="00F319E8"/>
    <w:rsid w:val="00F3607B"/>
    <w:rsid w:val="00F37C6F"/>
    <w:rsid w:val="00F45FD6"/>
    <w:rsid w:val="00F505A2"/>
    <w:rsid w:val="00F55666"/>
    <w:rsid w:val="00F5645A"/>
    <w:rsid w:val="00F56A00"/>
    <w:rsid w:val="00F571A4"/>
    <w:rsid w:val="00F64271"/>
    <w:rsid w:val="00F642D4"/>
    <w:rsid w:val="00F66459"/>
    <w:rsid w:val="00F6715B"/>
    <w:rsid w:val="00F75EDC"/>
    <w:rsid w:val="00F76D46"/>
    <w:rsid w:val="00F77038"/>
    <w:rsid w:val="00F83B23"/>
    <w:rsid w:val="00F83DA2"/>
    <w:rsid w:val="00F87705"/>
    <w:rsid w:val="00F909D1"/>
    <w:rsid w:val="00F920C8"/>
    <w:rsid w:val="00F94239"/>
    <w:rsid w:val="00F95861"/>
    <w:rsid w:val="00FA06DE"/>
    <w:rsid w:val="00FA53D2"/>
    <w:rsid w:val="00FB1874"/>
    <w:rsid w:val="00FB39CE"/>
    <w:rsid w:val="00FB675A"/>
    <w:rsid w:val="00FB6842"/>
    <w:rsid w:val="00FB7E1C"/>
    <w:rsid w:val="00FC1970"/>
    <w:rsid w:val="00FC19EF"/>
    <w:rsid w:val="00FC3734"/>
    <w:rsid w:val="00FC3D11"/>
    <w:rsid w:val="00FC6210"/>
    <w:rsid w:val="00FC7B23"/>
    <w:rsid w:val="00FD33B5"/>
    <w:rsid w:val="00FE062D"/>
    <w:rsid w:val="00FE1C0E"/>
    <w:rsid w:val="00FE3DF1"/>
    <w:rsid w:val="00FF105F"/>
    <w:rsid w:val="00FF314B"/>
    <w:rsid w:val="00FF5E47"/>
    <w:rsid w:val="00FF66C4"/>
    <w:rsid w:val="00FF6AF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D24AC"/>
  <w15:docId w15:val="{7C4ADE40-7BE8-4A2D-ACC7-23A4F69F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aliases w:val="Heading 3 Char2 Char,Heading 3 Char Char1 Char,Heading 3 Char2 Char Char Char1,Heading 3 Char Char1 Char Char Char,Heading 3 Char2 Char Char Char1 Char Char,Heading 3 Char Char1 Char Char Char Char Char,Heading 3 Char2 Char2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ind w:left="1440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aliases w:val="Heading 3 Char2 Char Char,Heading 3 Char Char1 Char Char,Heading 3 Char2 Char Char Char1 Char,Heading 3 Char Char1 Char Char Char Char,Heading 3 Char2 Char Char Char1 Char Char Char,Heading 3 Char Char1 Char Char Char Char Char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805B5"/>
    <w:rPr>
      <w:rFonts w:ascii="Garamond" w:hAnsi="Garamond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1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8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87E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8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2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trmadministrator@ve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3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A4A5D5418E6BA4782F788CBE8A3F108" ma:contentTypeVersion="6" ma:contentTypeDescription="Upload an audio file." ma:contentTypeScope="" ma:versionID="6db73f1aa46bbd026de6f00c04b72ac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targetNamespace="http://schemas.microsoft.com/office/2006/metadata/properties" ma:root="true" ma:fieldsID="86ed8654bbadcc4696327c8c7d1f608b" ns1:_="" ns2:_="" ns3:_="">
    <xsd:import namespace="http://schemas.microsoft.com/sharepoint/v3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1:ThumbnailExists" minOccurs="0"/>
                <xsd:element ref="ns1:PreviewExists" minOccurs="0"/>
                <xsd:element ref="ns2:ImageWidth" minOccurs="0"/>
                <xsd:element ref="ns3:AlternateThumbnailUrl" minOccurs="0"/>
                <xsd:element ref="ns2:wic_System_Copyright" minOccurs="0"/>
                <xsd:element ref="ns1:MediaLengthInSeconds" minOccurs="0"/>
                <xsd:element ref="ns1:FileRef" minOccurs="0"/>
                <xsd:element ref="ns1:FSObj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8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 File Type" ma:hidden="true" ma:internalName="HTML_x0020_File_x0020_Type" ma:readOnly="true">
      <xsd:simpleType>
        <xsd:restriction base="dms:Text"/>
      </xsd:simpleType>
    </xsd:element>
    <xsd:element name="ThumbnailExists" ma:index="16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7" nillable="true" ma:displayName="Preview Exists" ma:default="FALSE" ma:hidden="true" ma:internalName="PreviewExists" ma:readOnly="true">
      <xsd:simpleType>
        <xsd:restriction base="dms:Boolean"/>
      </xsd:simpleType>
    </xsd:element>
    <xsd:element name="MediaLengthInSeconds" ma:index="23" nillable="true" ma:displayName="Length (seconds)" ma:internalName="MediaLengthInSeconds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SObjType" ma:index="25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8" nillable="true" ma:displayName="Picture Width" ma:internalName="ImageWidth" ma:readOnly="true">
      <xsd:simpleType>
        <xsd:restriction base="dms:Unknown"/>
      </xsd:simpleType>
    </xsd:element>
    <xsd:element name="wic_System_Copyright" ma:index="22" nillable="true" ma:displayName="Copyrigh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1" nillable="true" ma:displayName="Preview Image 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http://schemas.microsoft.com/sharepoint/v3" xsi:nil="true"/>
    <AlternateThumbnailUrl xmlns="http://schemas.microsoft.com/sharepoint/v4">
      <Url xsi:nil="true"/>
      <Description xsi:nil="true"/>
    </AlternateThumbnailUrl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228F-A5CA-46AB-B464-041582A0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796D7-5B7C-46EA-AA61-39C46138C9B7}">
  <ds:schemaRefs>
    <ds:schemaRef ds:uri="19cce7ce-5ac3-4f37-bcb3-1cd145a1b8e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6d8b90-f693-4608-b766-262c998c2c89"/>
    <ds:schemaRef ds:uri="http://schemas.microsoft.com/sharepoint/v3"/>
    <ds:schemaRef ds:uri="http://schemas.microsoft.com/sharepoint/v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1CA531E-F9E5-45BE-BAB5-5045BC29E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35D2D-1E39-48FE-9909-595C98F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</TotalTime>
  <Pages>4</Pages>
  <Words>943</Words>
  <Characters>5884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VEIC</Company>
  <LinksUpToDate>false</LinksUpToDate>
  <CharactersWithSpaces>6814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mailto:iltrmadministrator@veic.org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SEnterline</dc:creator>
  <cp:keywords/>
  <dc:description/>
  <cp:lastModifiedBy>Celia Johnson</cp:lastModifiedBy>
  <cp:revision>2</cp:revision>
  <cp:lastPrinted>2011-11-14T15:34:00Z</cp:lastPrinted>
  <dcterms:created xsi:type="dcterms:W3CDTF">2024-06-28T20:27:00Z</dcterms:created>
  <dcterms:modified xsi:type="dcterms:W3CDTF">2024-06-28T20:27:00Z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0x0101009148F5A04DDD49CBA7127AADA5FB792B006973ACD696DC4858A76371B2FB2F439A00BA4A5D5418E6BA4782F788CBE8A3F108</vt:lpwstr>
  </property>
  <property fmtid="{D5CDD505-2E9C-101B-9397-08002B2CF9AE}" pid="6" name="_dlc_DocIdItemGuid">
    <vt:lpwstr>175b915b-9f69-418c-9117-6021fc13891f</vt:lpwstr>
  </property>
  <property fmtid="{D5CDD505-2E9C-101B-9397-08002B2CF9AE}" pid="7" name="MediaServiceImageTags">
    <vt:lpwstr/>
  </property>
  <property fmtid="{D5CDD505-2E9C-101B-9397-08002B2CF9AE}" pid="8" name="Services">
    <vt:lpwstr/>
  </property>
  <property fmtid="{D5CDD505-2E9C-101B-9397-08002B2CF9AE}" pid="9" name="d880bb5e637949d8926de21d40ce11da">
    <vt:lpwstr/>
  </property>
  <property fmtid="{D5CDD505-2E9C-101B-9397-08002B2CF9AE}" pid="10" name="g100cfdbb7ab4896bcefb0d4d6ac2282">
    <vt:lpwstr/>
  </property>
  <property fmtid="{D5CDD505-2E9C-101B-9397-08002B2CF9AE}" pid="11" name="Technologies">
    <vt:lpwstr/>
  </property>
</Properties>
</file>